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4E" w:rsidRDefault="0088752B" w:rsidP="00282E4E">
      <w:pPr>
        <w:pStyle w:val="37"/>
        <w:pBdr>
          <w:top w:val="double" w:sz="6" w:space="0" w:color="auto"/>
        </w:pBdr>
        <w:jc w:val="both"/>
        <w:outlineLvl w:val="0"/>
        <w:rPr>
          <w:rFonts w:ascii="HG創英角ﾎﾟｯﾌﾟ体" w:eastAsia="HG創英角ﾎﾟｯﾌﾟ体"/>
          <w:b/>
          <w:sz w:val="16"/>
          <w:szCs w:val="16"/>
        </w:rPr>
      </w:pPr>
      <w:r w:rsidRPr="0088752B">
        <w:rPr>
          <w:rFonts w:ascii="HG創英角ﾎﾟｯﾌﾟ体" w:eastAsia="HG創英角ﾎﾟｯﾌﾟ体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41" type="#_x0000_t202" style="position:absolute;left:0;text-align:left;margin-left:83.15pt;margin-top:43.9pt;width:105pt;height:24pt;z-index:251683328" filled="f" stroked="f">
            <v:textbox inset="5.85pt,.7pt,5.85pt,.7pt">
              <w:txbxContent>
                <w:p w:rsidR="003B1499" w:rsidRPr="00282E4E" w:rsidRDefault="003B1499">
                  <w:pPr>
                    <w:rPr>
                      <w:rFonts w:ascii="HG創英角ﾎﾟｯﾌﾟ体" w:eastAsia="HG創英角ﾎﾟｯﾌﾟ体"/>
                      <w:b/>
                      <w:sz w:val="32"/>
                      <w:szCs w:val="32"/>
                    </w:rPr>
                  </w:pPr>
                  <w:r w:rsidRPr="00282E4E">
                    <w:rPr>
                      <w:rFonts w:ascii="HG創英角ﾎﾟｯﾌﾟ体" w:eastAsia="HG創英角ﾎﾟｯﾌﾟ体" w:hint="eastAsia"/>
                      <w:b/>
                      <w:sz w:val="32"/>
                      <w:szCs w:val="32"/>
                    </w:rPr>
                    <w:t>ＮＰＯ法人</w:t>
                  </w:r>
                </w:p>
              </w:txbxContent>
            </v:textbox>
          </v:shape>
        </w:pict>
      </w:r>
      <w:r w:rsidRPr="0088752B">
        <w:rPr>
          <w:rFonts w:ascii="HG創英角ﾎﾟｯﾌﾟ体" w:eastAsia="HG創英角ﾎﾟｯﾌﾟ体"/>
          <w:b/>
          <w:noProof/>
          <w:sz w:val="48"/>
        </w:rPr>
        <w:pict>
          <v:shape id="_x0000_s3142" type="#_x0000_t202" style="position:absolute;left:0;text-align:left;margin-left:372.95pt;margin-top:8pt;width:128.75pt;height:59.9pt;z-index:251684352;mso-wrap-style:none" filled="f" stroked="f">
            <v:textbox style="mso-fit-shape-to-text:t" inset="5.85pt,.7pt,5.85pt,.7pt">
              <w:txbxContent>
                <w:p w:rsidR="00282E4E" w:rsidRDefault="00282E4E">
                  <w:r>
                    <w:rPr>
                      <w:noProof/>
                    </w:rPr>
                    <w:drawing>
                      <wp:inline distT="0" distB="0" distL="0" distR="0">
                        <wp:extent cx="1457325" cy="742950"/>
                        <wp:effectExtent l="19050" t="0" r="9525" b="0"/>
                        <wp:docPr id="10" name="図 10" descr="C:\Users\FMV\Desktop\ﾕﾈｽｺﾛｺﾞ画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FMV\Desktop\ﾕﾈｽｺﾛｺﾞ画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3882">
        <w:rPr>
          <w:rFonts w:ascii="HG創英角ﾎﾟｯﾌﾟ体" w:eastAsia="HG創英角ﾎﾟｯﾌﾟ体" w:hint="eastAsia"/>
          <w:b/>
          <w:noProof/>
          <w:sz w:val="48"/>
        </w:rPr>
        <w:drawing>
          <wp:inline distT="0" distB="0" distL="0" distR="0">
            <wp:extent cx="971550" cy="681652"/>
            <wp:effectExtent l="19050" t="0" r="0" b="0"/>
            <wp:docPr id="23" name="図 16" descr="G:\鳩のみ画像5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鳩のみ画像50%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2E" w:rsidRDefault="0029322E" w:rsidP="0029322E">
      <w:pPr>
        <w:pStyle w:val="37"/>
        <w:pBdr>
          <w:top w:val="double" w:sz="6" w:space="0" w:color="auto"/>
        </w:pBdr>
        <w:ind w:firstLineChars="300" w:firstLine="482"/>
        <w:jc w:val="both"/>
        <w:outlineLvl w:val="0"/>
        <w:rPr>
          <w:rFonts w:ascii="HG創英角ﾎﾟｯﾌﾟ体" w:eastAsia="HG創英角ﾎﾟｯﾌﾟ体"/>
          <w:b/>
          <w:sz w:val="16"/>
          <w:szCs w:val="16"/>
        </w:rPr>
      </w:pPr>
    </w:p>
    <w:p w:rsidR="00AD4ADF" w:rsidRDefault="0088752B" w:rsidP="0029322E">
      <w:pPr>
        <w:pStyle w:val="37"/>
        <w:pBdr>
          <w:top w:val="double" w:sz="6" w:space="0" w:color="auto"/>
        </w:pBdr>
        <w:ind w:firstLineChars="300" w:firstLine="2160"/>
        <w:jc w:val="both"/>
        <w:outlineLvl w:val="0"/>
        <w:rPr>
          <w:rFonts w:ascii="HG創英角ﾎﾟｯﾌﾟ体" w:eastAsia="HG創英角ﾎﾟｯﾌﾟ体"/>
          <w:b/>
          <w:sz w:val="16"/>
          <w:szCs w:val="16"/>
        </w:rPr>
      </w:pPr>
      <w:r w:rsidRPr="0088752B">
        <w:rPr>
          <w:rFonts w:ascii="HG創英角ﾎﾟｯﾌﾟ体" w:eastAsia="HG創英角ﾎﾟｯﾌﾟ体"/>
          <w:noProof/>
        </w:rPr>
        <w:pict>
          <v:shape id="_x0000_s3143" type="#_x0000_t202" style="position:absolute;left:0;text-align:left;margin-left:63.2pt;margin-top:.4pt;width:6in;height:42pt;z-index:251685376" filled="f" stroked="f">
            <v:textbox inset="5.85pt,.7pt,5.85pt,.7pt">
              <w:txbxContent>
                <w:p w:rsidR="00282E4E" w:rsidRPr="00282E4E" w:rsidRDefault="00282E4E">
                  <w:pPr>
                    <w:rPr>
                      <w:rFonts w:ascii="HG創英角ﾎﾟｯﾌﾟ体" w:eastAsia="HG創英角ﾎﾟｯﾌﾟ体"/>
                      <w:b/>
                      <w:sz w:val="48"/>
                      <w:szCs w:val="48"/>
                    </w:rPr>
                  </w:pPr>
                  <w:r w:rsidRPr="00282E4E">
                    <w:rPr>
                      <w:rFonts w:ascii="HG創英角ﾎﾟｯﾌﾟ体" w:eastAsia="HG創英角ﾎﾟｯﾌﾟ体" w:hint="eastAsia"/>
                      <w:b/>
                      <w:sz w:val="48"/>
                      <w:szCs w:val="48"/>
                    </w:rPr>
                    <w:t>平和の文化東京ユネスコクラブ</w:t>
                  </w:r>
                  <w:r>
                    <w:rPr>
                      <w:rFonts w:ascii="HG創英角ﾎﾟｯﾌﾟ体" w:eastAsia="HG創英角ﾎﾟｯﾌﾟ体" w:hint="eastAsia"/>
                      <w:b/>
                      <w:sz w:val="48"/>
                      <w:szCs w:val="48"/>
                    </w:rPr>
                    <w:t xml:space="preserve"> </w:t>
                  </w:r>
                  <w:r w:rsidRPr="00282E4E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主催</w:t>
                  </w:r>
                </w:p>
              </w:txbxContent>
            </v:textbox>
          </v:shape>
        </w:pict>
      </w:r>
    </w:p>
    <w:p w:rsidR="00282E4E" w:rsidRPr="00282E4E" w:rsidRDefault="00282E4E" w:rsidP="00282E4E">
      <w:pPr>
        <w:pStyle w:val="37"/>
        <w:pBdr>
          <w:top w:val="double" w:sz="6" w:space="0" w:color="auto"/>
        </w:pBdr>
        <w:ind w:firstLineChars="300" w:firstLine="482"/>
        <w:jc w:val="both"/>
        <w:outlineLvl w:val="0"/>
        <w:rPr>
          <w:rFonts w:ascii="HG創英角ﾎﾟｯﾌﾟ体" w:eastAsia="HG創英角ﾎﾟｯﾌﾟ体"/>
          <w:b/>
          <w:sz w:val="16"/>
          <w:szCs w:val="16"/>
        </w:rPr>
      </w:pPr>
    </w:p>
    <w:p w:rsidR="003758DF" w:rsidRDefault="0091067D" w:rsidP="00AD4ADF">
      <w:pPr>
        <w:pStyle w:val="37"/>
        <w:pBdr>
          <w:top w:val="double" w:sz="6" w:space="0" w:color="auto"/>
        </w:pBdr>
        <w:ind w:left="2520" w:hangingChars="350" w:hanging="2520"/>
        <w:jc w:val="both"/>
        <w:outlineLvl w:val="0"/>
        <w:rPr>
          <w:rFonts w:ascii="HG創英角ﾎﾟｯﾌﾟ体" w:eastAsia="HG創英角ﾎﾟｯﾌﾟ体"/>
          <w:sz w:val="10"/>
          <w:szCs w:val="10"/>
        </w:rPr>
      </w:pPr>
      <w:r>
        <w:rPr>
          <w:rFonts w:ascii="HG創英角ﾎﾟｯﾌﾟ体" w:eastAsia="HG創英角ﾎﾟｯﾌﾟ体" w:hint="eastAsia"/>
        </w:rPr>
        <w:t xml:space="preserve">　</w:t>
      </w:r>
    </w:p>
    <w:p w:rsidR="002617F9" w:rsidRDefault="002617F9" w:rsidP="002617F9">
      <w:pPr>
        <w:pStyle w:val="37"/>
        <w:pBdr>
          <w:top w:val="double" w:sz="6" w:space="0" w:color="auto"/>
        </w:pBdr>
        <w:ind w:left="350" w:hangingChars="350" w:hanging="350"/>
        <w:jc w:val="both"/>
        <w:outlineLvl w:val="0"/>
        <w:rPr>
          <w:rFonts w:ascii="HG創英角ﾎﾟｯﾌﾟ体" w:eastAsia="HG創英角ﾎﾟｯﾌﾟ体"/>
          <w:sz w:val="10"/>
          <w:szCs w:val="10"/>
        </w:rPr>
      </w:pPr>
    </w:p>
    <w:p w:rsidR="002617F9" w:rsidRDefault="002617F9" w:rsidP="002617F9">
      <w:pPr>
        <w:pStyle w:val="37"/>
        <w:pBdr>
          <w:top w:val="double" w:sz="6" w:space="0" w:color="auto"/>
        </w:pBdr>
        <w:ind w:left="350" w:hangingChars="350" w:hanging="350"/>
        <w:jc w:val="both"/>
        <w:outlineLvl w:val="0"/>
        <w:rPr>
          <w:rFonts w:ascii="HG創英角ﾎﾟｯﾌﾟ体" w:eastAsia="HG創英角ﾎﾟｯﾌﾟ体"/>
          <w:sz w:val="10"/>
          <w:szCs w:val="10"/>
        </w:rPr>
      </w:pPr>
    </w:p>
    <w:p w:rsidR="002617F9" w:rsidRPr="002617F9" w:rsidRDefault="002617F9" w:rsidP="002617F9">
      <w:pPr>
        <w:pStyle w:val="37"/>
        <w:pBdr>
          <w:top w:val="double" w:sz="6" w:space="0" w:color="auto"/>
        </w:pBdr>
        <w:ind w:left="350" w:hangingChars="350" w:hanging="350"/>
        <w:jc w:val="both"/>
        <w:outlineLvl w:val="0"/>
        <w:rPr>
          <w:rFonts w:ascii="HG創英角ﾎﾟｯﾌﾟ体" w:eastAsia="HG創英角ﾎﾟｯﾌﾟ体"/>
          <w:sz w:val="10"/>
          <w:szCs w:val="10"/>
        </w:rPr>
      </w:pPr>
    </w:p>
    <w:p w:rsidR="003758DF" w:rsidRDefault="002447C4" w:rsidP="00E30655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 w:hint="eastAsia"/>
        </w:rPr>
        <w:t xml:space="preserve">   </w:t>
      </w:r>
      <w:r w:rsidR="00AD4ADF">
        <w:rPr>
          <w:rFonts w:ascii="HG創英角ﾎﾟｯﾌﾟ体" w:eastAsia="HG創英角ﾎﾟｯﾌﾟ体" w:hint="eastAsia"/>
        </w:rPr>
        <w:t xml:space="preserve">     </w:t>
      </w:r>
      <w:r w:rsidR="004D24B8">
        <w:rPr>
          <w:rFonts w:ascii="HG創英角ﾎﾟｯﾌﾟ体" w:eastAsia="HG創英角ﾎﾟｯﾌﾟ体" w:hint="eastAsia"/>
        </w:rPr>
        <w:t xml:space="preserve">　</w:t>
      </w:r>
      <w:r w:rsidR="00052276">
        <w:rPr>
          <w:rFonts w:ascii="HG創英角ﾎﾟｯﾌﾟ体" w:eastAsia="HG創英角ﾎﾟｯﾌﾟ体" w:hint="eastAsia"/>
        </w:rPr>
        <w:t xml:space="preserve">　　　</w:t>
      </w:r>
      <w:r w:rsidR="00282E4E">
        <w:rPr>
          <w:rFonts w:ascii="HG創英角ﾎﾟｯﾌﾟ体" w:eastAsia="HG創英角ﾎﾟｯﾌﾟ体" w:hint="eastAsia"/>
        </w:rPr>
        <w:t xml:space="preserve">　</w:t>
      </w:r>
      <w:r w:rsidR="00052276">
        <w:rPr>
          <w:rFonts w:ascii="HG創英角ﾎﾟｯﾌﾟ体" w:eastAsia="HG創英角ﾎﾟｯﾌﾟ体" w:hint="eastAsia"/>
        </w:rPr>
        <w:t xml:space="preserve">　　　</w:t>
      </w:r>
      <w:r w:rsidR="004D24B8">
        <w:rPr>
          <w:rFonts w:ascii="HG創英角ﾎﾟｯﾌﾟ体" w:eastAsia="HG創英角ﾎﾟｯﾌﾟ体" w:hint="eastAsia"/>
        </w:rPr>
        <w:t xml:space="preserve">　</w:t>
      </w:r>
      <w:r w:rsidR="0088752B" w:rsidRPr="0088752B">
        <w:rPr>
          <w:rFonts w:ascii="HG創英丸ﾎﾟｯﾌﾟ体" w:eastAsia="HG創英丸ﾎﾟｯﾌﾟ体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4.25pt;height:51.75pt" fillcolor="red" strokecolor="red">
            <v:shadow on="t" color="#868686" opacity=".5"/>
            <v:textpath style="font-family:&quot;AR勘亭流H04&quot;;font-size:28pt;v-text-reverse:t" fitshape="t" trim="t" string="講演会のご案内"/>
          </v:shape>
        </w:pict>
      </w:r>
      <w:r w:rsidR="00AD4ADF">
        <w:rPr>
          <w:rFonts w:ascii="HG創英角ﾎﾟｯﾌﾟ体" w:eastAsia="HG創英角ﾎﾟｯﾌﾟ体" w:hint="eastAsia"/>
        </w:rPr>
        <w:t xml:space="preserve">         </w:t>
      </w:r>
      <w:r w:rsidR="00B63882">
        <w:rPr>
          <w:rFonts w:ascii="HG創英角ﾎﾟｯﾌﾟ体" w:eastAsia="HG創英角ﾎﾟｯﾌﾟ体" w:hint="eastAsia"/>
        </w:rPr>
        <w:t xml:space="preserve">　　　　</w:t>
      </w:r>
      <w:r w:rsidR="00AD4ADF">
        <w:rPr>
          <w:rFonts w:ascii="HG創英角ﾎﾟｯﾌﾟ体" w:eastAsia="HG創英角ﾎﾟｯﾌﾟ体" w:hint="eastAsia"/>
        </w:rPr>
        <w:t xml:space="preserve">                                                                         </w:t>
      </w:r>
      <w:r w:rsidR="004D24B8">
        <w:rPr>
          <w:rFonts w:ascii="HG創英角ﾎﾟｯﾌﾟ体" w:eastAsia="HG創英角ﾎﾟｯﾌﾟ体" w:hint="eastAsia"/>
        </w:rPr>
        <w:t xml:space="preserve">　　　　</w:t>
      </w:r>
    </w:p>
    <w:p w:rsidR="003758DF" w:rsidRDefault="0088752B" w:rsidP="00E30655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w:pict>
          <v:group id="_x0000_s2025" style="position:absolute;left:0;text-align:left;margin-left:-6.2pt;margin-top:5.75pt;width:529.45pt;height:577.05pt;z-index:251658752" coordorigin="1121,5413" coordsize="9810,4636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26" type="#_x0000_t176" style="position:absolute;left:1121;top:5413;width:9810;height:4636" strokeweight="2.25pt">
              <v:textbox style="mso-next-textbox:#_x0000_s2026" inset="2.18758mm,.26175mm,2.18758mm,.26175mm">
                <w:txbxContent>
                  <w:p w:rsidR="00052276" w:rsidRPr="00BA0EFB" w:rsidRDefault="00052276" w:rsidP="002617F9">
                    <w:pPr>
                      <w:ind w:firstLineChars="100" w:firstLine="442"/>
                      <w:rPr>
                        <w:rFonts w:ascii="HGP創英角ﾎﾟｯﾌﾟ体" w:eastAsia="HGP創英角ﾎﾟｯﾌﾟ体" w:hAnsi="ＭＳ ゴシック" w:cs="ＭＳ ゴシック"/>
                        <w:b/>
                        <w:bCs/>
                        <w:color w:val="0000FF"/>
                        <w:kern w:val="0"/>
                        <w:sz w:val="10"/>
                        <w:szCs w:val="10"/>
                      </w:rPr>
                    </w:pPr>
                    <w:r w:rsidRPr="00052276">
                      <w:rPr>
                        <w:rFonts w:ascii="HG創英角ﾎﾟｯﾌﾟ体" w:eastAsia="HG創英角ﾎﾟｯﾌﾟ体" w:cs="ＭＳ ゴシック" w:hint="eastAsia"/>
                        <w:b/>
                        <w:bCs/>
                        <w:color w:val="0000FF"/>
                        <w:sz w:val="44"/>
                        <w:szCs w:val="44"/>
                      </w:rPr>
                      <w:t>「</w:t>
                    </w:r>
                    <w:r w:rsidRPr="00BA2FDC">
                      <w:rPr>
                        <w:rFonts w:ascii="HG創英角ﾎﾟｯﾌﾟ体" w:eastAsia="HG創英角ﾎﾟｯﾌﾟ体" w:cs="ＭＳ ゴシック" w:hint="eastAsia"/>
                        <w:bCs/>
                        <w:color w:val="0000FF"/>
                        <w:sz w:val="44"/>
                        <w:szCs w:val="44"/>
                      </w:rPr>
                      <w:t xml:space="preserve"> </w:t>
                    </w:r>
                    <w:r w:rsidR="0014764F">
                      <w:rPr>
                        <w:rFonts w:ascii="HG創英角ﾎﾟｯﾌﾟ体" w:eastAsia="HG創英角ﾎﾟｯﾌﾟ体" w:cs="ＭＳ ゴシック" w:hint="eastAsia"/>
                        <w:bCs/>
                        <w:color w:val="0000FF"/>
                        <w:sz w:val="44"/>
                        <w:szCs w:val="44"/>
                      </w:rPr>
                      <w:t>ユネスコ世界寺子屋運動25周年</w:t>
                    </w:r>
                    <w:r w:rsidRPr="00052276">
                      <w:rPr>
                        <w:rFonts w:ascii="HG創英角ﾎﾟｯﾌﾟ体" w:eastAsia="HG創英角ﾎﾟｯﾌﾟ体" w:hAnsi="ＭＳ Ｐゴシック" w:cs="ＭＳ Ｐゴシック" w:hint="eastAsia"/>
                        <w:b/>
                        <w:color w:val="0000FF"/>
                        <w:sz w:val="44"/>
                        <w:szCs w:val="44"/>
                      </w:rPr>
                      <w:t xml:space="preserve"> 」 </w:t>
                    </w:r>
                  </w:p>
                  <w:p w:rsidR="00FA123A" w:rsidRPr="0014764F" w:rsidRDefault="00FA123A" w:rsidP="00FA123A">
                    <w:pPr>
                      <w:pStyle w:val="HTML"/>
                      <w:ind w:firstLineChars="200" w:firstLine="321"/>
                      <w:rPr>
                        <w:rFonts w:ascii="HG創英角ﾎﾟｯﾌﾟ体" w:eastAsia="HG創英角ﾎﾟｯﾌﾟ体" w:hAnsi="ＭＳ Ｐゴシック" w:cs="ＭＳ Ｐゴシック"/>
                        <w:b/>
                        <w:color w:val="0000FF"/>
                        <w:sz w:val="16"/>
                        <w:szCs w:val="16"/>
                      </w:rPr>
                    </w:pPr>
                  </w:p>
                  <w:p w:rsidR="00FA123A" w:rsidRDefault="00052276" w:rsidP="00AF3404">
                    <w:pPr>
                      <w:shd w:val="clear" w:color="auto" w:fill="FFFFFF"/>
                      <w:spacing w:line="276" w:lineRule="auto"/>
                      <w:ind w:firstLineChars="350" w:firstLine="1260"/>
                      <w:jc w:val="left"/>
                      <w:rPr>
                        <w:rFonts w:ascii="ＭＳ Ｐゴシック" w:eastAsia="ＭＳ Ｐゴシック" w:hAnsi="ＭＳ Ｐゴシック" w:cs="ＭＳ Ｐゴシック"/>
                        <w:bCs/>
                        <w:color w:val="000000"/>
                        <w:kern w:val="0"/>
                        <w:sz w:val="36"/>
                        <w:szCs w:val="36"/>
                      </w:rPr>
                    </w:pPr>
                    <w:r w:rsidRPr="00052276">
                      <w:rPr>
                        <w:rFonts w:ascii="HG創英角ﾎﾟｯﾌﾟ体" w:eastAsia="HG創英角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>～</w:t>
                    </w:r>
                    <w:r w:rsidR="00410300">
                      <w:rPr>
                        <w:rFonts w:ascii="HG創英角ﾎﾟｯﾌﾟ体" w:eastAsia="HG創英角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="00AF3404">
                      <w:rPr>
                        <w:rFonts w:ascii="HG創英角ﾎﾟｯﾌﾟ体" w:eastAsia="HG創英角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 xml:space="preserve">　　　　　　　　</w:t>
                    </w:r>
                    <w:r w:rsidR="00733FE5">
                      <w:rPr>
                        <w:rFonts w:ascii="HG創英角ﾎﾟｯﾌﾟ体" w:eastAsia="HG創英角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 xml:space="preserve">　　　　　　　　　　</w:t>
                    </w:r>
                    <w:r w:rsidRPr="00052276">
                      <w:rPr>
                        <w:rFonts w:ascii="HG創英角ﾎﾟｯﾌﾟ体" w:eastAsia="HG創英角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>～</w:t>
                    </w:r>
                    <w:r w:rsidRPr="00052276">
                      <w:rPr>
                        <w:rFonts w:ascii="ＭＳ Ｐゴシック" w:eastAsia="ＭＳ Ｐゴシック" w:hAnsi="ＭＳ Ｐゴシック" w:cs="ＭＳ Ｐゴシック" w:hint="eastAsia"/>
                        <w:bCs/>
                        <w:color w:val="000000"/>
                        <w:kern w:val="0"/>
                        <w:sz w:val="36"/>
                        <w:szCs w:val="36"/>
                      </w:rPr>
                      <w:t> </w:t>
                    </w:r>
                  </w:p>
                  <w:p w:rsidR="00FA123A" w:rsidRPr="00733FE5" w:rsidRDefault="00052276" w:rsidP="00B370BC">
                    <w:pPr>
                      <w:shd w:val="clear" w:color="auto" w:fill="FFFFFF"/>
                      <w:spacing w:line="276" w:lineRule="auto"/>
                      <w:ind w:firstLineChars="300" w:firstLine="840"/>
                      <w:jc w:val="left"/>
                      <w:rPr>
                        <w:rFonts w:ascii="ＭＳ Ｐゴシック" w:eastAsia="ＭＳ Ｐゴシック" w:hAnsi="ＭＳ Ｐゴシック" w:cs="ＭＳ Ｐゴシック"/>
                        <w:bCs/>
                        <w:color w:val="FF0000"/>
                        <w:kern w:val="0"/>
                        <w:sz w:val="36"/>
                        <w:szCs w:val="36"/>
                      </w:rPr>
                    </w:pPr>
                    <w:r w:rsidRPr="002179C2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28"/>
                        <w:szCs w:val="28"/>
                      </w:rPr>
                      <w:t>講師</w:t>
                    </w:r>
                    <w:r w:rsidR="00BA2FDC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16"/>
                        <w:szCs w:val="16"/>
                      </w:rPr>
                      <w:t xml:space="preserve"> </w:t>
                    </w:r>
                    <w:r w:rsidRPr="002179C2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40"/>
                        <w:szCs w:val="40"/>
                      </w:rPr>
                      <w:t>:</w:t>
                    </w:r>
                    <w:r w:rsidR="00BA2FDC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40"/>
                        <w:szCs w:val="40"/>
                      </w:rPr>
                      <w:t xml:space="preserve"> </w:t>
                    </w:r>
                    <w:r w:rsidR="0014764F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40"/>
                        <w:szCs w:val="40"/>
                      </w:rPr>
                      <w:t>松田</w:t>
                    </w:r>
                    <w:r w:rsidRPr="002179C2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40"/>
                        <w:szCs w:val="40"/>
                      </w:rPr>
                      <w:t xml:space="preserve"> </w:t>
                    </w:r>
                    <w:r w:rsidR="0014764F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40"/>
                        <w:szCs w:val="40"/>
                      </w:rPr>
                      <w:t>昌士</w:t>
                    </w:r>
                    <w:r w:rsidR="00733FE5" w:rsidRPr="00733FE5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32"/>
                        <w:szCs w:val="32"/>
                      </w:rPr>
                      <w:t>（まつだ・まさたけ）</w:t>
                    </w:r>
                    <w:r w:rsidRPr="00733FE5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36"/>
                        <w:szCs w:val="36"/>
                      </w:rPr>
                      <w:t>さん</w:t>
                    </w:r>
                  </w:p>
                  <w:p w:rsidR="00052276" w:rsidRPr="00FA123A" w:rsidRDefault="0014764F" w:rsidP="002179C2">
                    <w:pPr>
                      <w:shd w:val="clear" w:color="auto" w:fill="FFFFFF"/>
                      <w:spacing w:line="276" w:lineRule="auto"/>
                      <w:ind w:firstLineChars="300" w:firstLine="840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ascii="HG創英角ﾎﾟｯﾌﾟ体" w:eastAsia="HG創英角ﾎﾟｯﾌﾟ体" w:hAnsi="ＭＳ Ｐゴシック" w:cs="ＭＳ Ｐゴシック" w:hint="eastAsia"/>
                        <w:kern w:val="0"/>
                        <w:sz w:val="28"/>
                        <w:szCs w:val="28"/>
                      </w:rPr>
                      <w:t>（</w:t>
                    </w:r>
                    <w:r w:rsidR="00FA123A">
                      <w:rPr>
                        <w:rFonts w:ascii="HG創英角ﾎﾟｯﾌﾟ体" w:eastAsia="HG創英角ﾎﾟｯﾌﾟ体" w:hAnsi="ＭＳ Ｐゴシック" w:cs="ＭＳ Ｐゴシック" w:hint="eastAsia"/>
                        <w:kern w:val="0"/>
                        <w:sz w:val="28"/>
                        <w:szCs w:val="28"/>
                      </w:rPr>
                      <w:t>公益社団法人</w:t>
                    </w:r>
                    <w:r>
                      <w:rPr>
                        <w:rFonts w:ascii="HG創英角ﾎﾟｯﾌﾟ体" w:eastAsia="HG創英角ﾎﾟｯﾌﾟ体" w:hAnsi="ＭＳ Ｐゴシック" w:cs="ＭＳ Ｐゴシック" w:hint="eastAsia"/>
                        <w:kern w:val="0"/>
                        <w:sz w:val="28"/>
                        <w:szCs w:val="28"/>
                      </w:rPr>
                      <w:t xml:space="preserve">  </w:t>
                    </w:r>
                    <w:r w:rsidR="00052276" w:rsidRPr="0014764F">
                      <w:rPr>
                        <w:rFonts w:ascii="HG創英角ﾎﾟｯﾌﾟ体" w:eastAsia="HG創英角ﾎﾟｯﾌﾟ体" w:hAnsi="ＭＳ Ｐゴシック" w:cs="ＭＳ Ｐゴシック" w:hint="eastAsia"/>
                        <w:kern w:val="0"/>
                        <w:sz w:val="32"/>
                        <w:szCs w:val="32"/>
                      </w:rPr>
                      <w:t>日本ユネスコ協会連盟</w:t>
                    </w:r>
                    <w:r w:rsidRPr="0014764F">
                      <w:rPr>
                        <w:rFonts w:ascii="HG創英角ﾎﾟｯﾌﾟ体" w:eastAsia="HG創英角ﾎﾟｯﾌﾟ体" w:hAnsi="ＭＳ Ｐゴシック" w:cs="ＭＳ Ｐゴシック" w:hint="eastAsia"/>
                        <w:kern w:val="0"/>
                        <w:sz w:val="32"/>
                        <w:szCs w:val="32"/>
                      </w:rPr>
                      <w:t>会長</w:t>
                    </w:r>
                    <w:r w:rsidR="00052276" w:rsidRPr="00FA123A">
                      <w:rPr>
                        <w:rFonts w:ascii="HG創英角ﾎﾟｯﾌﾟ体" w:eastAsia="HG創英角ﾎﾟｯﾌﾟ体" w:hAnsi="ＭＳ Ｐゴシック" w:cs="ＭＳ Ｐゴシック" w:hint="eastAsia"/>
                        <w:kern w:val="0"/>
                        <w:sz w:val="28"/>
                        <w:szCs w:val="28"/>
                      </w:rPr>
                      <w:t>）</w:t>
                    </w:r>
                  </w:p>
                  <w:p w:rsidR="00FA123A" w:rsidRDefault="00FA123A" w:rsidP="00052276">
                    <w:pPr>
                      <w:shd w:val="clear" w:color="auto" w:fill="FFFFFF"/>
                      <w:spacing w:line="360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28"/>
                        <w:szCs w:val="28"/>
                      </w:rPr>
                    </w:pPr>
                  </w:p>
                  <w:p w:rsidR="00FA123A" w:rsidRDefault="00FA123A" w:rsidP="00052276">
                    <w:pPr>
                      <w:shd w:val="clear" w:color="auto" w:fill="FFFFFF"/>
                      <w:spacing w:line="360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28"/>
                        <w:szCs w:val="28"/>
                      </w:rPr>
                    </w:pPr>
                  </w:p>
                  <w:p w:rsidR="00FA123A" w:rsidRDefault="00FA123A" w:rsidP="00052276">
                    <w:pPr>
                      <w:shd w:val="clear" w:color="auto" w:fill="FFFFFF"/>
                      <w:spacing w:line="360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28"/>
                        <w:szCs w:val="28"/>
                      </w:rPr>
                    </w:pPr>
                  </w:p>
                  <w:p w:rsidR="00FA123A" w:rsidRDefault="00FA123A" w:rsidP="00052276">
                    <w:pPr>
                      <w:shd w:val="clear" w:color="auto" w:fill="FFFFFF"/>
                      <w:spacing w:line="360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28"/>
                        <w:szCs w:val="28"/>
                      </w:rPr>
                    </w:pPr>
                  </w:p>
                  <w:p w:rsidR="00FA123A" w:rsidRDefault="00FA123A" w:rsidP="00052276">
                    <w:pPr>
                      <w:shd w:val="clear" w:color="auto" w:fill="FFFFFF"/>
                      <w:spacing w:line="360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28"/>
                        <w:szCs w:val="28"/>
                      </w:rPr>
                    </w:pPr>
                  </w:p>
                  <w:p w:rsidR="00FA123A" w:rsidRDefault="00FA123A" w:rsidP="00052276">
                    <w:pPr>
                      <w:shd w:val="clear" w:color="auto" w:fill="FFFFFF"/>
                      <w:spacing w:line="360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28"/>
                        <w:szCs w:val="28"/>
                      </w:rPr>
                    </w:pPr>
                  </w:p>
                  <w:p w:rsidR="00352C82" w:rsidRDefault="00352C82" w:rsidP="00695BAD">
                    <w:pPr>
                      <w:shd w:val="clear" w:color="auto" w:fill="FFFFFF"/>
                      <w:spacing w:line="276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16"/>
                        <w:szCs w:val="16"/>
                      </w:rPr>
                    </w:pPr>
                  </w:p>
                  <w:p w:rsidR="001D6B6F" w:rsidRDefault="00052276" w:rsidP="00695BAD">
                    <w:pPr>
                      <w:shd w:val="clear" w:color="auto" w:fill="FFFFFF"/>
                      <w:spacing w:line="276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36"/>
                        <w:szCs w:val="36"/>
                      </w:rPr>
                    </w:pPr>
                    <w:r w:rsidRPr="00695BAD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24"/>
                        <w:szCs w:val="24"/>
                      </w:rPr>
                      <w:t>日時</w:t>
                    </w:r>
                    <w:r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24"/>
                        <w:szCs w:val="24"/>
                      </w:rPr>
                      <w:t>:</w:t>
                    </w:r>
                    <w:r w:rsidR="00FA123A" w:rsidRPr="00FA123A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28"/>
                        <w:szCs w:val="28"/>
                      </w:rPr>
                      <w:t>2014年</w:t>
                    </w:r>
                    <w:r w:rsidR="0014764F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6"/>
                        <w:szCs w:val="36"/>
                      </w:rPr>
                      <w:t>12</w:t>
                    </w:r>
                    <w:r w:rsidRPr="00FA123A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6"/>
                        <w:szCs w:val="36"/>
                      </w:rPr>
                      <w:t>月</w:t>
                    </w:r>
                    <w:r w:rsidR="0014764F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6"/>
                        <w:szCs w:val="36"/>
                      </w:rPr>
                      <w:t>12</w:t>
                    </w:r>
                    <w:r w:rsidRPr="00FA123A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6"/>
                        <w:szCs w:val="36"/>
                      </w:rPr>
                      <w:t>日(</w:t>
                    </w:r>
                    <w:r w:rsidR="004A0599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6"/>
                        <w:szCs w:val="36"/>
                      </w:rPr>
                      <w:t>金</w:t>
                    </w:r>
                    <w:r w:rsidRPr="00FA123A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6"/>
                        <w:szCs w:val="36"/>
                      </w:rPr>
                      <w:t xml:space="preserve">) </w:t>
                    </w:r>
                  </w:p>
                  <w:p w:rsidR="002179C2" w:rsidRDefault="00052276" w:rsidP="001D6B6F">
                    <w:pPr>
                      <w:shd w:val="clear" w:color="auto" w:fill="FFFFFF"/>
                      <w:spacing w:line="276" w:lineRule="auto"/>
                      <w:ind w:firstLineChars="700" w:firstLine="2240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20"/>
                      </w:rPr>
                    </w:pPr>
                    <w:r w:rsidRPr="00FA123A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2"/>
                        <w:szCs w:val="32"/>
                      </w:rPr>
                      <w:t>18:00</w:t>
                    </w:r>
                    <w:r w:rsidR="001D6B6F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2"/>
                        <w:szCs w:val="32"/>
                      </w:rPr>
                      <w:t xml:space="preserve"> 開場～18:30 開演～</w:t>
                    </w:r>
                    <w:r w:rsidRPr="00FA123A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2"/>
                        <w:szCs w:val="32"/>
                      </w:rPr>
                      <w:t>20:00</w:t>
                    </w:r>
                    <w:r w:rsidR="001D6B6F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2"/>
                        <w:szCs w:val="32"/>
                      </w:rPr>
                      <w:t>終演</w:t>
                    </w:r>
                  </w:p>
                  <w:p w:rsidR="00052276" w:rsidRPr="0029322E" w:rsidRDefault="00BA2FDC" w:rsidP="00695BAD">
                    <w:pPr>
                      <w:shd w:val="clear" w:color="auto" w:fill="FFFFFF"/>
                      <w:spacing w:line="276" w:lineRule="auto"/>
                      <w:jc w:val="left"/>
                      <w:rPr>
                        <w:rFonts w:ascii="HG創英丸ﾎﾟｯﾌﾟ体" w:eastAsia="HG創英丸ﾎﾟｯﾌﾟ体" w:hAnsi="ＭＳ Ｐゴシック" w:cs="ＭＳ Ｐゴシック"/>
                        <w:color w:val="000000"/>
                        <w:kern w:val="0"/>
                        <w:sz w:val="32"/>
                        <w:szCs w:val="32"/>
                      </w:rPr>
                    </w:pP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4"/>
                        <w:szCs w:val="24"/>
                      </w:rPr>
                      <w:t>会場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:法政大学市ヶ谷キャンパス・80年館(図書館棟</w:t>
                    </w:r>
                    <w:r w:rsidR="00423DC7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)７階</w:t>
                    </w:r>
                    <w:r w:rsidR="00052276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color w:val="000000" w:themeColor="text1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  <w:p w:rsidR="00052276" w:rsidRDefault="00052276" w:rsidP="00695BAD">
                    <w:pPr>
                      <w:shd w:val="clear" w:color="auto" w:fill="FFFFFF"/>
                      <w:spacing w:line="276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bCs/>
                        <w:color w:val="0000FF"/>
                        <w:kern w:val="0"/>
                        <w:sz w:val="28"/>
                        <w:szCs w:val="28"/>
                      </w:rPr>
                    </w:pP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4"/>
                        <w:szCs w:val="24"/>
                      </w:rPr>
                      <w:t>参加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:先着</w:t>
                    </w:r>
                    <w:r w:rsidR="00175773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7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0</w:t>
                    </w:r>
                    <w:r w:rsidR="00410300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人</w:t>
                    </w:r>
                    <w:r w:rsidR="00733FE5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（</w:t>
                    </w:r>
                    <w:r w:rsidR="00AF3404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資料代500円</w:t>
                    </w:r>
                    <w:r w:rsidR="00733FE5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）</w:t>
                    </w:r>
                  </w:p>
                  <w:p w:rsidR="00052276" w:rsidRPr="0029322E" w:rsidRDefault="00052276" w:rsidP="00B370BC">
                    <w:pPr>
                      <w:shd w:val="clear" w:color="auto" w:fill="FFFFFF"/>
                      <w:jc w:val="left"/>
                      <w:rPr>
                        <w:rFonts w:ascii="HG創英丸ﾎﾟｯﾌﾟ体" w:eastAsia="HG創英丸ﾎﾟｯﾌﾟ体" w:hAnsi="ＭＳ Ｐゴシック" w:cs="ＭＳ Ｐゴシック"/>
                        <w:bCs/>
                        <w:kern w:val="0"/>
                        <w:sz w:val="28"/>
                        <w:szCs w:val="28"/>
                      </w:rPr>
                    </w:pP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お申し込み:</w:t>
                    </w:r>
                    <w:r w:rsidR="002179C2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8"/>
                        <w:szCs w:val="28"/>
                      </w:rPr>
                      <w:t>当クラブ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8"/>
                        <w:szCs w:val="28"/>
                      </w:rPr>
                      <w:t>ホームページ</w:t>
                    </w:r>
                  </w:p>
                  <w:p w:rsidR="00695BAD" w:rsidRDefault="00FD408B" w:rsidP="00BA2FDC">
                    <w:pPr>
                      <w:shd w:val="clear" w:color="auto" w:fill="FFFFFF"/>
                      <w:spacing w:line="276" w:lineRule="auto"/>
                      <w:ind w:firstLineChars="200" w:firstLine="720"/>
                      <w:jc w:val="left"/>
                      <w:rPr>
                        <w:rFonts w:ascii="HG創英丸ﾎﾟｯﾌﾟ体" w:eastAsia="HG創英丸ﾎﾟｯﾌﾟ体" w:hAnsi="ＭＳ Ｐゴシック" w:cs="ＭＳ Ｐゴシック"/>
                        <w:bCs/>
                        <w:color w:val="0000FF"/>
                        <w:kern w:val="0"/>
                        <w:sz w:val="36"/>
                        <w:szCs w:val="36"/>
                      </w:rPr>
                    </w:pPr>
                    <w:r w:rsidRPr="00FD408B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>http.www.heiwa-unesco.jp</w:t>
                    </w:r>
                    <w:r w:rsidR="00B370BC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 xml:space="preserve">　</w:t>
                    </w:r>
                    <w:r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 xml:space="preserve">　</w:t>
                    </w:r>
                    <w:r w:rsidR="00B370BC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 xml:space="preserve">　　　　　　</w:t>
                    </w:r>
                  </w:p>
                  <w:p w:rsidR="00352C82" w:rsidRPr="0029322E" w:rsidRDefault="00FD408B" w:rsidP="0029322E">
                    <w:pPr>
                      <w:shd w:val="clear" w:color="auto" w:fill="FFFFFF"/>
                      <w:spacing w:line="276" w:lineRule="auto"/>
                      <w:ind w:firstLineChars="100" w:firstLine="240"/>
                      <w:jc w:val="left"/>
                      <w:rPr>
                        <w:rFonts w:ascii="HG創英丸ﾎﾟｯﾌﾟ体" w:eastAsia="HG創英丸ﾎﾟｯﾌﾟ体" w:hAnsi="ＭＳ Ｐゴシック" w:cs="ＭＳ Ｐゴシック"/>
                        <w:bCs/>
                        <w:kern w:val="0"/>
                        <w:sz w:val="24"/>
                        <w:szCs w:val="24"/>
                      </w:rPr>
                    </w:pP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の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8"/>
                        <w:szCs w:val="28"/>
                      </w:rPr>
                      <w:t>「お問い合わせ」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欄から、</w:t>
                    </w:r>
                  </w:p>
                  <w:p w:rsidR="00352C82" w:rsidRPr="0029322E" w:rsidRDefault="00052276" w:rsidP="0029322E">
                    <w:pPr>
                      <w:shd w:val="clear" w:color="auto" w:fill="FFFFFF"/>
                      <w:spacing w:line="276" w:lineRule="auto"/>
                      <w:ind w:firstLineChars="100" w:firstLine="240"/>
                      <w:jc w:val="left"/>
                      <w:rPr>
                        <w:rFonts w:ascii="HG創英丸ﾎﾟｯﾌﾟ体" w:eastAsia="HG創英丸ﾎﾟｯﾌﾟ体" w:hAnsi="ＭＳ Ｐゴシック" w:cs="ＭＳ Ｐゴシック"/>
                        <w:bCs/>
                        <w:kern w:val="0"/>
                        <w:sz w:val="28"/>
                        <w:szCs w:val="28"/>
                      </w:rPr>
                    </w:pP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または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8"/>
                        <w:szCs w:val="28"/>
                      </w:rPr>
                      <w:t>FAX(03・6737・8311)</w:t>
                    </w:r>
                  </w:p>
                  <w:p w:rsidR="00352C82" w:rsidRPr="0029322E" w:rsidRDefault="00052276" w:rsidP="0029322E">
                    <w:pPr>
                      <w:shd w:val="clear" w:color="auto" w:fill="FFFFFF"/>
                      <w:spacing w:line="276" w:lineRule="auto"/>
                      <w:ind w:firstLineChars="100" w:firstLine="240"/>
                      <w:jc w:val="left"/>
                      <w:rPr>
                        <w:rFonts w:ascii="HG創英丸ﾎﾟｯﾌﾟ体" w:eastAsia="HG創英丸ﾎﾟｯﾌﾟ体" w:hAnsi="ＭＳ Ｐゴシック" w:cs="ＭＳ Ｐゴシック"/>
                        <w:bCs/>
                        <w:kern w:val="0"/>
                        <w:sz w:val="24"/>
                        <w:szCs w:val="24"/>
                      </w:rPr>
                    </w:pP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で</w:t>
                    </w:r>
                    <w:r w:rsidR="00BA2FDC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、</w:t>
                    </w:r>
                    <w:r w:rsidR="00352C82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「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人数</w:t>
                    </w:r>
                    <w:r w:rsidR="00FD408B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(全員の名前)</w:t>
                    </w:r>
                    <w:r w:rsidR="00352C82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・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連絡</w:t>
                    </w:r>
                  </w:p>
                  <w:p w:rsidR="00352C82" w:rsidRPr="0029322E" w:rsidRDefault="00052276" w:rsidP="0029322E">
                    <w:pPr>
                      <w:shd w:val="clear" w:color="auto" w:fill="FFFFFF"/>
                      <w:spacing w:line="276" w:lineRule="auto"/>
                      <w:ind w:firstLineChars="100" w:firstLine="240"/>
                      <w:jc w:val="left"/>
                      <w:rPr>
                        <w:rFonts w:ascii="HG創英丸ﾎﾟｯﾌﾟ体" w:eastAsia="HG創英丸ﾎﾟｯﾌﾟ体" w:hAnsi="ＭＳ Ｐゴシック" w:cs="ＭＳ Ｐゴシック"/>
                        <w:bCs/>
                        <w:kern w:val="0"/>
                        <w:sz w:val="24"/>
                        <w:szCs w:val="24"/>
                      </w:rPr>
                    </w:pP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先</w:t>
                    </w:r>
                    <w:r w:rsidR="00FD408B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（代表者）</w:t>
                    </w:r>
                    <w:r w:rsidR="00352C82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」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を明記の</w:t>
                    </w:r>
                    <w:r w:rsidR="00352C82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うえ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、</w:t>
                    </w:r>
                  </w:p>
                  <w:p w:rsidR="00FB5E2C" w:rsidRPr="009A57D2" w:rsidRDefault="00052276" w:rsidP="0029322E">
                    <w:pPr>
                      <w:shd w:val="clear" w:color="auto" w:fill="FFFFFF"/>
                      <w:spacing w:line="276" w:lineRule="auto"/>
                      <w:ind w:firstLineChars="100" w:firstLine="240"/>
                      <w:jc w:val="left"/>
                      <w:rPr>
                        <w:rFonts w:ascii="HG創英角ﾎﾟｯﾌﾟ体" w:eastAsia="HG創英角ﾎﾟｯﾌﾟ体" w:cs="ＭＳ ゴシック"/>
                        <w:bCs/>
                        <w:sz w:val="28"/>
                        <w:szCs w:val="28"/>
                      </w:rPr>
                    </w:pP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お申し込みください。</w:t>
                    </w:r>
                    <w:r w:rsidR="00F27E0D" w:rsidRPr="0029322E">
                      <w:rPr>
                        <w:rFonts w:ascii="HG創英丸ﾎﾟｯﾌﾟ体" w:eastAsia="HG創英丸ﾎﾟｯﾌﾟ体" w:cs="ＭＳ ゴシック" w:hint="eastAsia"/>
                        <w:b/>
                        <w:bCs/>
                        <w:color w:val="0000FF"/>
                        <w:sz w:val="48"/>
                        <w:szCs w:val="48"/>
                      </w:rPr>
                      <w:t xml:space="preserve">　</w:t>
                    </w:r>
                    <w:r w:rsidR="00F27E0D">
                      <w:rPr>
                        <w:rFonts w:ascii="HG創英角ﾎﾟｯﾌﾟ体" w:eastAsia="HG創英角ﾎﾟｯﾌﾟ体" w:cs="ＭＳ ゴシック" w:hint="eastAsia"/>
                        <w:b/>
                        <w:bCs/>
                        <w:color w:val="0000FF"/>
                        <w:sz w:val="48"/>
                        <w:szCs w:val="48"/>
                      </w:rPr>
                      <w:t xml:space="preserve">　　　　　　　　　　　　　　　　　　　　　　　</w:t>
                    </w:r>
                    <w:r w:rsidR="00E917F6">
                      <w:rPr>
                        <w:rFonts w:ascii="HG創英角ﾎﾟｯﾌﾟ体" w:eastAsia="HG創英角ﾎﾟｯﾌﾟ体" w:cs="ＭＳ ゴシック" w:hint="eastAsia"/>
                        <w:b/>
                        <w:bCs/>
                        <w:color w:val="0000FF"/>
                        <w:sz w:val="48"/>
                        <w:szCs w:val="48"/>
                      </w:rPr>
                      <w:t xml:space="preserve">　　　　　　</w:t>
                    </w:r>
                    <w:r w:rsidR="00E50640">
                      <w:rPr>
                        <w:rFonts w:ascii="HGP創英角ﾎﾟｯﾌﾟ体" w:eastAsia="HGP創英角ﾎﾟｯﾌﾟ体" w:hint="eastAsia"/>
                        <w:color w:val="FF0000"/>
                        <w:sz w:val="40"/>
                        <w:szCs w:val="40"/>
                      </w:rPr>
                      <w:t xml:space="preserve">　　　　　　　　　　　　　　　　　　　</w:t>
                    </w:r>
                    <w:r w:rsidR="00B35D29">
                      <w:rPr>
                        <w:rFonts w:ascii="HGP創英角ﾎﾟｯﾌﾟ体" w:eastAsia="HGP創英角ﾎﾟｯﾌﾟ体" w:hint="eastAsia"/>
                        <w:color w:val="FF0000"/>
                        <w:sz w:val="40"/>
                        <w:szCs w:val="40"/>
                      </w:rPr>
                      <w:t xml:space="preserve">　</w:t>
                    </w:r>
                    <w:r w:rsidR="00FD408B">
                      <w:rPr>
                        <w:rFonts w:ascii="HGP創英角ﾎﾟｯﾌﾟ体" w:eastAsia="HGP創英角ﾎﾟｯﾌﾟ体" w:hint="eastAsia"/>
                        <w:color w:val="FF0000"/>
                        <w:sz w:val="40"/>
                        <w:szCs w:val="40"/>
                      </w:rPr>
                      <w:t xml:space="preserve">　　　　　　　　　　　　　　　　　</w:t>
                    </w:r>
                  </w:p>
                  <w:p w:rsidR="00FB5E2C" w:rsidRPr="00FB5E2C" w:rsidRDefault="00FB5E2C" w:rsidP="00123042">
                    <w:pPr>
                      <w:rPr>
                        <w:rFonts w:ascii="HG創英角ﾎﾟｯﾌﾟ体" w:eastAsia="HG創英角ﾎﾟｯﾌﾟ体" w:cs="ＭＳ ゴシック"/>
                        <w:b/>
                        <w:bCs/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rFonts w:ascii="HG創英角ﾎﾟｯﾌﾟ体" w:eastAsia="HG創英角ﾎﾟｯﾌﾟ体" w:cs="ＭＳ ゴシック" w:hint="eastAsia"/>
                        <w:b/>
                        <w:bCs/>
                        <w:color w:val="0000FF"/>
                        <w:sz w:val="36"/>
                        <w:szCs w:val="36"/>
                      </w:rPr>
                      <w:t xml:space="preserve">　　　　　　　　</w:t>
                    </w:r>
                    <w:r w:rsidR="00CD6110">
                      <w:rPr>
                        <w:rFonts w:ascii="HG創英角ﾎﾟｯﾌﾟ体" w:eastAsia="HG創英角ﾎﾟｯﾌﾟ体" w:cs="ＭＳ ゴシック" w:hint="eastAsia"/>
                        <w:b/>
                        <w:bCs/>
                        <w:color w:val="0000FF"/>
                        <w:sz w:val="36"/>
                        <w:szCs w:val="36"/>
                      </w:rPr>
                      <w:t xml:space="preserve">　</w:t>
                    </w:r>
                    <w:r>
                      <w:rPr>
                        <w:rFonts w:ascii="HG創英角ﾎﾟｯﾌﾟ体" w:eastAsia="HG創英角ﾎﾟｯﾌﾟ体" w:cs="ＭＳ ゴシック" w:hint="eastAsia"/>
                        <w:b/>
                        <w:bCs/>
                        <w:color w:val="0000FF"/>
                        <w:sz w:val="36"/>
                        <w:szCs w:val="36"/>
                      </w:rPr>
                      <w:t xml:space="preserve">　　</w:t>
                    </w:r>
                  </w:p>
                  <w:p w:rsidR="00393C05" w:rsidRDefault="00393C05" w:rsidP="002C3CAE">
                    <w:pPr>
                      <w:pStyle w:val="HTML"/>
                      <w:rPr>
                        <w:rFonts w:ascii="HGP創英角ﾎﾟｯﾌﾟ体" w:eastAsia="HGP創英角ﾎﾟｯﾌﾟ体"/>
                        <w:kern w:val="18"/>
                        <w:sz w:val="28"/>
                        <w:szCs w:val="28"/>
                      </w:rPr>
                    </w:pPr>
                  </w:p>
                  <w:p w:rsidR="00CE6889" w:rsidRPr="00FD408B" w:rsidRDefault="00CE6889" w:rsidP="002C3CAE">
                    <w:pPr>
                      <w:pStyle w:val="HTML"/>
                      <w:rPr>
                        <w:rFonts w:ascii="HGS創英角ﾎﾟｯﾌﾟ体" w:eastAsia="HGS創英角ﾎﾟｯﾌﾟ体"/>
                        <w:b/>
                        <w:color w:val="C00000"/>
                        <w:spacing w:val="30"/>
                        <w:w w:val="66"/>
                        <w:sz w:val="28"/>
                        <w:szCs w:val="28"/>
                      </w:rPr>
                    </w:pPr>
                  </w:p>
                  <w:p w:rsidR="00393C05" w:rsidRDefault="00393C05" w:rsidP="002C3CAE">
                    <w:pPr>
                      <w:pStyle w:val="HTML"/>
                      <w:rPr>
                        <w:rFonts w:ascii="HGS創英角ﾎﾟｯﾌﾟ体" w:eastAsia="HGS創英角ﾎﾟｯﾌﾟ体"/>
                        <w:b/>
                        <w:color w:val="C00000"/>
                        <w:spacing w:val="30"/>
                        <w:w w:val="66"/>
                        <w:sz w:val="20"/>
                        <w:szCs w:val="20"/>
                      </w:rPr>
                    </w:pPr>
                  </w:p>
                  <w:p w:rsidR="00393C05" w:rsidRPr="002C3CAE" w:rsidRDefault="00393C05" w:rsidP="002C3CAE">
                    <w:pPr>
                      <w:pStyle w:val="HTML"/>
                      <w:rPr>
                        <w:rFonts w:ascii="HGS創英角ﾎﾟｯﾌﾟ体" w:eastAsia="HGS創英角ﾎﾟｯﾌﾟ体"/>
                        <w:b/>
                        <w:color w:val="C00000"/>
                        <w:spacing w:val="30"/>
                        <w:w w:val="66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2027" type="#_x0000_t202" style="position:absolute;left:6431;top:6755;width:1;height:1" stroked="f">
              <v:textbox style="mso-next-textbox:#_x0000_s2027" inset="2.18758mm,.26175mm,2.18758mm,.26175mm">
                <w:txbxContent>
                  <w:p w:rsidR="00393C05" w:rsidRDefault="00393C05" w:rsidP="003758DF">
                    <w:pPr>
                      <w:rPr>
                        <w:rFonts w:ascii="HGP創英角ﾎﾟｯﾌﾟ体" w:eastAsia="HGP創英角ﾎﾟｯﾌﾟ体"/>
                        <w:sz w:val="16"/>
                        <w:szCs w:val="16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Pr="00DE15B9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  <w:r>
                      <w:rPr>
                        <w:rFonts w:ascii="HGP創英角ﾎﾟｯﾌﾟ体" w:eastAsia="HGP創英角ﾎﾟｯﾌﾟ体" w:hint="eastAsia"/>
                        <w:sz w:val="24"/>
                        <w:szCs w:val="24"/>
                      </w:rPr>
                      <w:t xml:space="preserve">早稲田大学国際会議場　</w:t>
                    </w:r>
                  </w:p>
                </w:txbxContent>
              </v:textbox>
            </v:shape>
            <v:shape id="_x0000_s2028" type="#_x0000_t202" style="position:absolute;left:1391;top:6755;width:1;height:1" stroked="f">
              <v:textbox style="mso-next-textbox:#_x0000_s2028" inset="2.18758mm,.26175mm,2.18758mm,.26175mm">
                <w:txbxContent>
                  <w:p w:rsidR="00393C05" w:rsidRPr="0087397A" w:rsidRDefault="00393C05" w:rsidP="003758DF"/>
                </w:txbxContent>
              </v:textbox>
            </v:shape>
          </v:group>
        </w:pict>
      </w:r>
      <w:r w:rsidR="0091067D">
        <w:rPr>
          <w:rFonts w:ascii="HG創英角ﾎﾟｯﾌﾟ体" w:eastAsia="HG創英角ﾎﾟｯﾌﾟ体" w:hint="eastAsia"/>
        </w:rPr>
        <w:t xml:space="preserve">　　</w:t>
      </w: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88752B" w:rsidP="00E30655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w:pict>
          <v:shape id="_x0000_s3137" type="#_x0000_t202" style="position:absolute;left:0;text-align:left;margin-left:106.7pt;margin-top:5.15pt;width:319.5pt;height:18.75pt;z-index:251681280" filled="f" stroked="f" strokecolor="#0070c0">
            <v:textbox inset="5.85pt,.7pt,5.85pt,.7pt">
              <w:txbxContent>
                <w:p w:rsidR="00733FE5" w:rsidRPr="00AF3404" w:rsidRDefault="00AF3404" w:rsidP="00AF3404">
                  <w:r w:rsidRPr="00AF3404">
                    <w:rPr>
                      <w:rFonts w:ascii="HG創英角ﾎﾟｯﾌﾟ体" w:eastAsia="HG創英角ﾎﾟｯﾌﾟ体" w:cs="ＭＳ ゴシック" w:hint="eastAsia"/>
                      <w:bCs/>
                      <w:color w:val="0000FF"/>
                      <w:sz w:val="32"/>
                      <w:szCs w:val="32"/>
                    </w:rPr>
                    <w:t>未来</w:t>
                  </w:r>
                  <w:r>
                    <w:rPr>
                      <w:rFonts w:ascii="HG創英角ﾎﾟｯﾌﾟ体" w:eastAsia="HG創英角ﾎﾟｯﾌﾟ体" w:cs="ＭＳ ゴシック" w:hint="eastAsia"/>
                      <w:bCs/>
                      <w:color w:val="0000FF"/>
                      <w:sz w:val="32"/>
                      <w:szCs w:val="32"/>
                    </w:rPr>
                    <w:t>の子どもたちに平和への願いを込めて</w:t>
                  </w:r>
                  <w:r>
                    <w:rPr>
                      <w:rFonts w:hint="eastAsia"/>
                    </w:rPr>
                    <w:t>未来の子どもたちに平和への願いを込めて</w:t>
                  </w:r>
                </w:p>
              </w:txbxContent>
            </v:textbox>
          </v:shape>
        </w:pict>
      </w: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88752B" w:rsidP="00E30655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w:pict>
          <v:shape id="_x0000_s3131" type="#_x0000_t202" style="position:absolute;left:0;text-align:left;margin-left:134.45pt;margin-top:13.25pt;width:388.8pt;height:127.95pt;z-index:251677184" filled="f" stroked="f" strokecolor="#0070c0">
            <v:textbox inset="5.85pt,.7pt,5.85pt,.7pt">
              <w:txbxContent>
                <w:p w:rsidR="001D6B6F" w:rsidRDefault="0088752B" w:rsidP="006E03C1">
                  <w:pPr>
                    <w:spacing w:line="276" w:lineRule="auto"/>
                    <w:ind w:firstLineChars="100" w:firstLine="22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6E03C1">
                    <w:rPr>
                      <w:rFonts w:ascii="HG丸ｺﾞｼｯｸM-PRO" w:eastAsia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CF316A" w:rsidRPr="006E03C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ユネスコ</w:t>
                        </w:r>
                      </w:rt>
                      <w:rubyBase>
                        <w:r w:rsidR="00CF316A" w:rsidRPr="006E03C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UNESCO</w:t>
                        </w:r>
                      </w:rubyBase>
                    </w:ruby>
                  </w:r>
                  <w:r w:rsidR="00AA4AC2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が掲げた「すべての人に教育を！」</w:t>
                  </w:r>
                  <w:r w:rsidR="001D6B6F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――</w:t>
                  </w:r>
                  <w:r w:rsidR="00AA4AC2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地球上のどこ</w:t>
                  </w:r>
                  <w:r w:rsidR="00C8479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にいても</w:t>
                  </w:r>
                  <w:r w:rsidR="00AA4AC2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子どもたちが平和</w:t>
                  </w:r>
                  <w:r w:rsidR="006E03C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で</w:t>
                  </w:r>
                  <w:r w:rsidR="00AA4AC2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学べる</w:t>
                  </w:r>
                  <w:r w:rsidR="00C8479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ように</w:t>
                  </w:r>
                  <w:r w:rsidR="008E55FC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、</w:t>
                  </w:r>
                  <w:r w:rsidR="00C8479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の願いが</w:t>
                  </w:r>
                  <w:r w:rsidR="00AA4AC2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込め</w:t>
                  </w:r>
                  <w:r w:rsidR="00C8479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られ</w:t>
                  </w:r>
                  <w:r w:rsidR="00AA4AC2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ている。その中心的活動になった日本ユネスコ協会連盟の世界寺子屋運動</w:t>
                  </w:r>
                  <w:r w:rsidR="00B405CC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は</w:t>
                  </w:r>
                  <w:r w:rsidR="00C8479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今年で</w:t>
                  </w:r>
                  <w:r w:rsidR="00AA4AC2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25周年。</w:t>
                  </w:r>
                </w:p>
                <w:p w:rsidR="001D6B6F" w:rsidRDefault="00AA4AC2" w:rsidP="006E03C1">
                  <w:pPr>
                    <w:spacing w:line="276" w:lineRule="auto"/>
                    <w:ind w:firstLineChars="100" w:firstLine="22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50余年前</w:t>
                  </w:r>
                  <w:r w:rsidR="005205CF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にして</w:t>
                  </w:r>
                  <w:r w:rsidR="00C8479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すでに</w:t>
                  </w:r>
                  <w:r w:rsidR="005205CF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、</w:t>
                  </w:r>
                  <w:r w:rsidR="00880C8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「</w:t>
                  </w:r>
                  <w:r w:rsidR="005205CF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人格権</w:t>
                  </w:r>
                  <w:r w:rsidR="00880C8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」</w:t>
                  </w:r>
                  <w:r w:rsidR="005205CF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を大学院の研究テーマに選び、旧国鉄の入社試験では堂々と「無過失責任」論を</w:t>
                  </w:r>
                  <w:r w:rsidR="00C8479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展開した</w:t>
                  </w:r>
                  <w:r w:rsidR="005205CF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というほ</w:t>
                  </w:r>
                  <w:r w:rsidR="00BA0EFB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ど</w:t>
                  </w:r>
                  <w:r w:rsidR="005205CF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人の尊厳を</w:t>
                  </w:r>
                </w:p>
                <w:p w:rsidR="001D6B6F" w:rsidRDefault="005205CF" w:rsidP="00880C8B">
                  <w:pPr>
                    <w:spacing w:line="276" w:lineRule="auto"/>
                    <w:ind w:firstLineChars="100" w:firstLine="22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重んじ</w:t>
                  </w:r>
                  <w:r w:rsidR="00C8479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た</w:t>
                  </w:r>
                  <w:r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松田さんに、「25周年」から「未来」へ続く寺子屋運動につい</w:t>
                  </w:r>
                </w:p>
                <w:p w:rsidR="00733FE5" w:rsidRPr="00AA4AC2" w:rsidRDefault="005205CF" w:rsidP="001D6B6F">
                  <w:pPr>
                    <w:spacing w:line="276" w:lineRule="auto"/>
                    <w:ind w:firstLineChars="400" w:firstLine="88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てお話しいただきます。</w:t>
                  </w:r>
                </w:p>
              </w:txbxContent>
            </v:textbox>
          </v:shape>
        </w:pict>
      </w:r>
      <w:r>
        <w:rPr>
          <w:rFonts w:ascii="HG創英角ﾎﾟｯﾌﾟ体" w:eastAsia="HG創英角ﾎﾟｯﾌﾟ体"/>
          <w:noProof/>
        </w:rPr>
        <w:pict>
          <v:shape id="_x0000_s3130" type="#_x0000_t202" style="position:absolute;left:0;text-align:left;margin-left:.65pt;margin-top:8.15pt;width:187.5pt;height:168.85pt;z-index:251676160" filled="f" stroked="f">
            <v:textbox style="layout-flow:vertical-ideographic" inset="5.85pt,.7pt,5.85pt,.7pt">
              <w:txbxContent>
                <w:p w:rsidR="00FA123A" w:rsidRDefault="00175773">
                  <w:r>
                    <w:rPr>
                      <w:noProof/>
                    </w:rPr>
                    <w:drawing>
                      <wp:inline distT="0" distB="0" distL="0" distR="0">
                        <wp:extent cx="2133600" cy="2085975"/>
                        <wp:effectExtent l="19050" t="0" r="0" b="0"/>
                        <wp:docPr id="2" name="図 2" descr="C:\Users\FMV\Desktop\松田会長切抜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FMV\Desktop\松田会長切抜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7DC5">
        <w:rPr>
          <w:rFonts w:ascii="HG創英角ﾎﾟｯﾌﾟ体" w:eastAsia="HG創英角ﾎﾟｯﾌﾟ体" w:hint="eastAsia"/>
        </w:rPr>
        <w:t xml:space="preserve">　　　</w:t>
      </w:r>
      <w:r w:rsidR="000309B5">
        <w:rPr>
          <w:rFonts w:ascii="HG創英角ﾎﾟｯﾌﾟ体" w:eastAsia="HG創英角ﾎﾟｯﾌﾟ体" w:hint="eastAsia"/>
          <w:noProof/>
        </w:rPr>
        <w:drawing>
          <wp:inline distT="0" distB="0" distL="0" distR="0">
            <wp:extent cx="1952625" cy="1114425"/>
            <wp:effectExtent l="19050" t="0" r="9525" b="0"/>
            <wp:docPr id="1" name="図 1" descr="長田渚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長田渚写真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88752B" w:rsidP="00E30655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w:pict>
          <v:shape id="_x0000_s3140" type="#_x0000_t176" style="position:absolute;left:0;text-align:left;margin-left:188.15pt;margin-top:6.8pt;width:315pt;height:47.25pt;z-index:251682304" filled="f" strokecolor="black [3213]" strokeweight=".25pt">
            <v:textbox inset="5.85pt,.7pt,5.85pt,.7pt">
              <w:txbxContent>
                <w:p w:rsidR="00BA0EFB" w:rsidRDefault="00423DC7" w:rsidP="00206A2D">
                  <w:pPr>
                    <w:ind w:left="1400" w:hangingChars="700" w:hanging="1400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423DC7">
                    <w:rPr>
                      <w:rFonts w:ascii="HG丸ｺﾞｼｯｸM-PRO" w:eastAsia="HG丸ｺﾞｼｯｸM-PRO" w:hint="eastAsia"/>
                      <w:sz w:val="20"/>
                    </w:rPr>
                    <w:t>プロフィール</w:t>
                  </w:r>
                  <w:r w:rsidR="00B405CC" w:rsidRPr="00B405CC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：</w:t>
                  </w:r>
                  <w:r w:rsidR="007868E2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北海道大学在学中に</w:t>
                  </w:r>
                  <w:r w:rsidR="00206A2D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、</w:t>
                  </w:r>
                  <w:r w:rsidR="007868E2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大学ユネスコクラブ</w:t>
                  </w:r>
                  <w:r w:rsidR="00206A2D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を</w:t>
                  </w:r>
                  <w:r w:rsid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立</w:t>
                  </w:r>
                </w:p>
                <w:p w:rsidR="00B405CC" w:rsidRPr="00BA0EFB" w:rsidRDefault="007868E2" w:rsidP="00BA0EFB">
                  <w:pPr>
                    <w:ind w:leftChars="100" w:left="180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ち上げる。</w:t>
                  </w:r>
                  <w:r w:rsid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大学院修了後、</w:t>
                  </w:r>
                  <w:r w:rsidR="00B405CC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旧国鉄</w:t>
                  </w:r>
                  <w:r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に入社、</w:t>
                  </w:r>
                  <w:r w:rsidR="00B405CC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民営化に尽力</w:t>
                  </w:r>
                  <w:r w:rsidR="00940752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し</w:t>
                  </w:r>
                  <w:r w:rsid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、</w:t>
                  </w:r>
                  <w:r w:rsidR="00B405CC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ＪＲ東</w:t>
                  </w:r>
                  <w:r w:rsid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日本</w:t>
                  </w:r>
                  <w:r w:rsidR="00B405CC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社長・会長</w:t>
                  </w:r>
                  <w:r w:rsidR="00423DC7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など</w:t>
                  </w:r>
                  <w:r w:rsidR="00B405CC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を経て、20０６年から現職。</w:t>
                  </w:r>
                </w:p>
              </w:txbxContent>
            </v:textbox>
          </v:shape>
        </w:pict>
      </w: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C85510" w:rsidRDefault="00C85510" w:rsidP="00C85510">
      <w:pPr>
        <w:rPr>
          <w:rFonts w:ascii="HG丸ｺﾞｼｯｸM-PRO" w:eastAsia="HG丸ｺﾞｼｯｸM-PRO"/>
          <w:sz w:val="20"/>
        </w:rPr>
      </w:pPr>
    </w:p>
    <w:p w:rsidR="00C85510" w:rsidRDefault="00C85510" w:rsidP="00C85510">
      <w:pPr>
        <w:rPr>
          <w:rFonts w:ascii="HG丸ｺﾞｼｯｸM-PRO" w:eastAsia="HG丸ｺﾞｼｯｸM-PRO"/>
          <w:sz w:val="20"/>
        </w:rPr>
      </w:pPr>
    </w:p>
    <w:p w:rsidR="00C85510" w:rsidRDefault="0088752B" w:rsidP="0006703D">
      <w:r w:rsidRPr="0088752B">
        <w:rPr>
          <w:rFonts w:ascii="HG創英角ﾎﾟｯﾌﾟ体" w:eastAsia="HG創英角ﾎﾟｯﾌﾟ体"/>
          <w:noProof/>
        </w:rPr>
        <w:pict>
          <v:shape id="_x0000_s3122" type="#_x0000_t176" style="position:absolute;left:0;text-align:left;margin-left:269.7pt;margin-top:5.45pt;width:225.5pt;height:18.4pt;z-index:251675136" filled="f" strokecolor="#00b0f0" strokeweight=".25pt">
            <v:textbox style="mso-next-textbox:#_x0000_s3122" inset="5.85pt,.7pt,5.85pt,.7pt">
              <w:txbxContent>
                <w:p w:rsidR="002179C2" w:rsidRPr="0029322E" w:rsidRDefault="002179C2" w:rsidP="002179C2">
                  <w:pPr>
                    <w:shd w:val="clear" w:color="auto" w:fill="FFFFFF"/>
                    <w:spacing w:line="360" w:lineRule="auto"/>
                    <w:jc w:val="left"/>
                    <w:rPr>
                      <w:rFonts w:ascii="HG創英角ﾎﾟｯﾌﾟ体" w:eastAsia="HG創英角ﾎﾟｯﾌﾟ体" w:hAnsi="ＭＳ Ｐゴシック" w:cs="ＭＳ Ｐゴシック"/>
                      <w:color w:val="FF0000"/>
                      <w:kern w:val="0"/>
                      <w:sz w:val="24"/>
                      <w:szCs w:val="24"/>
                    </w:rPr>
                  </w:pPr>
                  <w:r w:rsidRPr="0029322E">
                    <w:rPr>
                      <w:rFonts w:ascii="HG創英角ﾎﾟｯﾌﾟ体" w:eastAsia="HG創英角ﾎﾟｯﾌﾟ体" w:hAnsi="ＭＳ Ｐゴシック" w:cs="ＭＳ Ｐゴシック" w:hint="eastAsia"/>
                      <w:bCs/>
                      <w:color w:val="0000FF"/>
                      <w:kern w:val="0"/>
                      <w:sz w:val="28"/>
                      <w:szCs w:val="28"/>
                    </w:rPr>
                    <w:t>共催：法政大学平和の文化研究会</w:t>
                  </w:r>
                </w:p>
                <w:p w:rsidR="00AC5766" w:rsidRPr="002179C2" w:rsidRDefault="00AC5766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758DF" w:rsidRDefault="0088752B" w:rsidP="00E30655">
      <w:pPr>
        <w:rPr>
          <w:rFonts w:ascii="HG創英角ﾎﾟｯﾌﾟ体" w:eastAsia="HG創英角ﾎﾟｯﾌﾟ体"/>
        </w:rPr>
      </w:pPr>
      <w:r w:rsidRPr="0088752B">
        <w:rPr>
          <w:noProof/>
        </w:rPr>
        <w:pict>
          <v:shape id="_x0000_s3134" type="#_x0000_t176" style="position:absolute;left:0;text-align:left;margin-left:329.45pt;margin-top:30.85pt;width:87.75pt;height:18.75pt;z-index:251680256" fillcolor="#00b0f0" strokeweight=".5pt">
            <v:fill color2="fill lighten(51)" focusposition="1" focussize="" method="linear sigma" type="gradient"/>
            <v:textbox inset="5.85pt,.7pt,5.85pt,.7pt">
              <w:txbxContent>
                <w:p w:rsidR="00B370BC" w:rsidRPr="00B370BC" w:rsidRDefault="00B370BC">
                  <w:pPr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 w:rsidRPr="00B370BC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平和ユネスコ</w:t>
                  </w:r>
                </w:p>
              </w:txbxContent>
            </v:textbox>
          </v:shape>
        </w:pict>
      </w:r>
      <w:r w:rsidRPr="0088752B">
        <w:rPr>
          <w:noProof/>
        </w:rPr>
        <w:pict>
          <v:shape id="_x0000_s3133" type="#_x0000_t176" style="position:absolute;left:0;text-align:left;margin-left:280.4pt;margin-top:30.85pt;width:42pt;height:18.75pt;z-index:251679232" fillcolor="#00b0f0" strokeweight=".5pt">
            <v:fill color2="fill lighten(51)" focusposition="1" focussize="" method="linear sigma" type="gradient"/>
            <v:textbox style="mso-next-textbox:#_x0000_s3133" inset="5.85pt,.7pt,5.85pt,.7pt">
              <w:txbxContent>
                <w:p w:rsidR="00B370BC" w:rsidRPr="00B370BC" w:rsidRDefault="00B370BC">
                  <w:pPr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 w:rsidRPr="00B370BC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検索</w:t>
                  </w:r>
                </w:p>
              </w:txbxContent>
            </v:textbox>
          </v:shape>
        </w:pict>
      </w:r>
      <w:r>
        <w:rPr>
          <w:rFonts w:ascii="HG創英角ﾎﾟｯﾌﾟ体" w:eastAsia="HG創英角ﾎﾟｯﾌﾟ体"/>
          <w:noProof/>
        </w:rPr>
        <w:pict>
          <v:shape id="_x0000_s3132" type="#_x0000_t202" style="position:absolute;left:0;text-align:left;margin-left:208.1pt;margin-top:49.6pt;width:295.05pt;height:115.4pt;z-index:251678208" filled="f" stroked="f">
            <v:textbox style="mso-next-textbox:#_x0000_s3132;mso-fit-shape-to-text:t" inset="5.85pt,.7pt,5.85pt,.7pt">
              <w:txbxContent>
                <w:p w:rsidR="00FD408B" w:rsidRDefault="00B370BC">
                  <w:r>
                    <w:rPr>
                      <w:noProof/>
                    </w:rPr>
                    <w:drawing>
                      <wp:inline distT="0" distB="0" distL="0" distR="0">
                        <wp:extent cx="3382775" cy="1447800"/>
                        <wp:effectExtent l="19050" t="0" r="8125" b="0"/>
                        <wp:docPr id="12" name="図 12" descr="C:\Users\FMV\Desktop\市ヶ谷ｷｬﾝﾊﾟｽ、ｱﾙｶﾃﾞｨｱ黒画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FMV\Desktop\市ヶ谷ｷｬﾝﾊﾟｽ、ｱﾙｶﾃﾞｨｱ黒画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4778" cy="1452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創英角ﾎﾟｯﾌﾟ体" w:eastAsia="HG創英角ﾎﾟｯﾌﾟ体"/>
          <w:noProof/>
        </w:rPr>
        <w:pict>
          <v:shape id="_x0000_s3106" type="#_x0000_t176" style="position:absolute;left:0;text-align:left;margin-left:112.8pt;margin-top:74.15pt;width:435pt;height:43.5pt;z-index:251665920" filled="f" stroked="f">
            <v:textbox inset="5.85pt,.7pt,5.85pt,.7pt"/>
          </v:shape>
        </w:pict>
      </w:r>
      <w:r w:rsidR="00C85510">
        <w:rPr>
          <w:rFonts w:ascii="HG創英角ﾎﾟｯﾌﾟ体" w:eastAsia="HG創英角ﾎﾟｯﾌﾟ体" w:hint="eastAsia"/>
        </w:rPr>
        <w:t xml:space="preserve">                     </w:t>
      </w:r>
    </w:p>
    <w:sectPr w:rsidR="003758DF" w:rsidSect="00DB1CAA">
      <w:footerReference w:type="even" r:id="rId13"/>
      <w:footerReference w:type="default" r:id="rId14"/>
      <w:footerReference w:type="first" r:id="rId15"/>
      <w:type w:val="continuous"/>
      <w:pgSz w:w="11907" w:h="16840" w:code="9"/>
      <w:pgMar w:top="907" w:right="851" w:bottom="1021" w:left="851" w:header="720" w:footer="624" w:gutter="0"/>
      <w:cols w:space="720"/>
      <w:docGrid w:linePitch="2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DB" w:rsidRDefault="00AA39DB">
      <w:r>
        <w:separator/>
      </w:r>
    </w:p>
  </w:endnote>
  <w:endnote w:type="continuationSeparator" w:id="0">
    <w:p w:rsidR="00AA39DB" w:rsidRDefault="00AA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創英丸ﾎﾟｯﾌﾟ体">
    <w:altName w:val="FMゴシック体"/>
    <w:charset w:val="80"/>
    <w:family w:val="modern"/>
    <w:pitch w:val="fixed"/>
    <w:sig w:usb0="00000000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05" w:rsidRDefault="0088752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3C0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3C05" w:rsidRDefault="00393C0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05" w:rsidRDefault="00393C05" w:rsidP="00F43C7F">
    <w:pPr>
      <w:tabs>
        <w:tab w:val="center" w:pos="5102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05" w:rsidRDefault="0088752B">
    <w:pPr>
      <w:pStyle w:val="23"/>
    </w:pPr>
    <w:r>
      <w:rPr>
        <w:noProof/>
      </w:rPr>
      <w:pict>
        <v:rect id="_x0000_s2055" style="position:absolute;left:0;text-align:left;margin-left:0;margin-top:2.9pt;width:162pt;height:21.6pt;z-index:-251658752;mso-position-horizontal-relative:margin" o:allowincell="f" fillcolor="silver" stroked="f">
          <w10:wrap anchorx="margin"/>
        </v:rect>
      </w:pict>
    </w:r>
    <w:r w:rsidR="00393C05">
      <w:tab/>
    </w:r>
    <w:r w:rsidR="00393C05">
      <w:tab/>
    </w:r>
    <w:r w:rsidR="00393C05">
      <w:tab/>
    </w:r>
    <w:r w:rsidR="00393C05">
      <w:tab/>
    </w:r>
    <w:r w:rsidR="00393C05">
      <w:tab/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DB" w:rsidRDefault="00AA39DB">
      <w:r>
        <w:separator/>
      </w:r>
    </w:p>
  </w:footnote>
  <w:footnote w:type="continuationSeparator" w:id="0">
    <w:p w:rsidR="00AA39DB" w:rsidRDefault="00AA3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99C"/>
    <w:multiLevelType w:val="hybridMultilevel"/>
    <w:tmpl w:val="BA283154"/>
    <w:lvl w:ilvl="0" w:tplc="7C2408FA">
      <w:start w:val="2008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HGP創英角ﾎﾟｯﾌﾟ体" w:eastAsia="HGP創英角ﾎﾟｯﾌﾟ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>
    <w:nsid w:val="02F52FA9"/>
    <w:multiLevelType w:val="hybridMultilevel"/>
    <w:tmpl w:val="9AD2F1FA"/>
    <w:lvl w:ilvl="0" w:tplc="9C5861E2">
      <w:start w:val="1"/>
      <w:numFmt w:val="decimalEnclosedCircle"/>
      <w:lvlText w:val="%1"/>
      <w:lvlJc w:val="left"/>
      <w:pPr>
        <w:ind w:left="1080" w:hanging="720"/>
      </w:pPr>
      <w:rPr>
        <w:rFonts w:ascii="HG創英角ﾎﾟｯﾌﾟ体" w:eastAsia="HG創英角ﾎﾟｯﾌﾟ体" w:cs="ＭＳ 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3480D8B"/>
    <w:multiLevelType w:val="hybridMultilevel"/>
    <w:tmpl w:val="D2CA36E4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F37432"/>
    <w:multiLevelType w:val="hybridMultilevel"/>
    <w:tmpl w:val="FC32B28A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71D26DC"/>
    <w:multiLevelType w:val="hybridMultilevel"/>
    <w:tmpl w:val="4758535C"/>
    <w:lvl w:ilvl="0" w:tplc="61C67C5C">
      <w:start w:val="200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7E3348E"/>
    <w:multiLevelType w:val="hybridMultilevel"/>
    <w:tmpl w:val="58985A74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AB908A0"/>
    <w:multiLevelType w:val="hybridMultilevel"/>
    <w:tmpl w:val="0A50214E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FB96E94"/>
    <w:multiLevelType w:val="hybridMultilevel"/>
    <w:tmpl w:val="526C91F6"/>
    <w:lvl w:ilvl="0" w:tplc="5386945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1535A06"/>
    <w:multiLevelType w:val="hybridMultilevel"/>
    <w:tmpl w:val="045A3BC8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21E4288"/>
    <w:multiLevelType w:val="hybridMultilevel"/>
    <w:tmpl w:val="29EA3942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24F0C21"/>
    <w:multiLevelType w:val="hybridMultilevel"/>
    <w:tmpl w:val="50A89C8C"/>
    <w:lvl w:ilvl="0" w:tplc="AFACF3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45F3CE1"/>
    <w:multiLevelType w:val="hybridMultilevel"/>
    <w:tmpl w:val="0AB41936"/>
    <w:lvl w:ilvl="0" w:tplc="E80A78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7875254"/>
    <w:multiLevelType w:val="hybridMultilevel"/>
    <w:tmpl w:val="5CEC3D94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86C27B8"/>
    <w:multiLevelType w:val="multilevel"/>
    <w:tmpl w:val="B57A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31F61"/>
    <w:multiLevelType w:val="singleLevel"/>
    <w:tmpl w:val="2A32230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5">
    <w:nsid w:val="1EBF361F"/>
    <w:multiLevelType w:val="hybridMultilevel"/>
    <w:tmpl w:val="CF12A004"/>
    <w:lvl w:ilvl="0" w:tplc="0B0047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F29229D"/>
    <w:multiLevelType w:val="singleLevel"/>
    <w:tmpl w:val="1F08E33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</w:abstractNum>
  <w:abstractNum w:abstractNumId="17">
    <w:nsid w:val="217E0C3B"/>
    <w:multiLevelType w:val="hybridMultilevel"/>
    <w:tmpl w:val="7910DA52"/>
    <w:lvl w:ilvl="0" w:tplc="5FA84F4E">
      <w:start w:val="1"/>
      <w:numFmt w:val="irohaFullWidth"/>
      <w:lvlText w:val="%1）"/>
      <w:lvlJc w:val="left"/>
      <w:pPr>
        <w:tabs>
          <w:tab w:val="num" w:pos="5880"/>
        </w:tabs>
        <w:ind w:left="5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0"/>
        </w:tabs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780"/>
        </w:tabs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620"/>
        </w:tabs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040"/>
        </w:tabs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880"/>
        </w:tabs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300"/>
        </w:tabs>
        <w:ind w:left="9300" w:hanging="420"/>
      </w:pPr>
    </w:lvl>
  </w:abstractNum>
  <w:abstractNum w:abstractNumId="18">
    <w:nsid w:val="28CA781D"/>
    <w:multiLevelType w:val="hybridMultilevel"/>
    <w:tmpl w:val="7A0A53F4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AA236CD"/>
    <w:multiLevelType w:val="singleLevel"/>
    <w:tmpl w:val="4442290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0">
    <w:nsid w:val="35E7250E"/>
    <w:multiLevelType w:val="multilevel"/>
    <w:tmpl w:val="E9F4D196"/>
    <w:lvl w:ilvl="0">
      <w:start w:val="1"/>
      <w:numFmt w:val="irohaFullWidth"/>
      <w:lvlText w:val="%1）"/>
      <w:lvlJc w:val="left"/>
      <w:pPr>
        <w:tabs>
          <w:tab w:val="num" w:pos="5880"/>
        </w:tabs>
        <w:ind w:left="58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6360"/>
        </w:tabs>
        <w:ind w:left="6360" w:hanging="420"/>
      </w:pPr>
    </w:lvl>
    <w:lvl w:ilvl="2">
      <w:start w:val="1"/>
      <w:numFmt w:val="decimalEnclosedCircle"/>
      <w:lvlText w:val="%3"/>
      <w:lvlJc w:val="left"/>
      <w:pPr>
        <w:tabs>
          <w:tab w:val="num" w:pos="6780"/>
        </w:tabs>
        <w:ind w:left="6780" w:hanging="42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420"/>
      </w:pPr>
    </w:lvl>
    <w:lvl w:ilvl="4">
      <w:start w:val="1"/>
      <w:numFmt w:val="aiueoFullWidth"/>
      <w:lvlText w:val="(%5)"/>
      <w:lvlJc w:val="left"/>
      <w:pPr>
        <w:tabs>
          <w:tab w:val="num" w:pos="7620"/>
        </w:tabs>
        <w:ind w:left="7620" w:hanging="420"/>
      </w:pPr>
    </w:lvl>
    <w:lvl w:ilvl="5">
      <w:start w:val="1"/>
      <w:numFmt w:val="decimalEnclosedCircle"/>
      <w:lvlText w:val="%6"/>
      <w:lvlJc w:val="left"/>
      <w:pPr>
        <w:tabs>
          <w:tab w:val="num" w:pos="8040"/>
        </w:tabs>
        <w:ind w:left="8040" w:hanging="42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420"/>
      </w:pPr>
    </w:lvl>
    <w:lvl w:ilvl="7">
      <w:start w:val="1"/>
      <w:numFmt w:val="aiueoFullWidth"/>
      <w:lvlText w:val="(%8)"/>
      <w:lvlJc w:val="left"/>
      <w:pPr>
        <w:tabs>
          <w:tab w:val="num" w:pos="8880"/>
        </w:tabs>
        <w:ind w:left="8880" w:hanging="420"/>
      </w:pPr>
    </w:lvl>
    <w:lvl w:ilvl="8">
      <w:start w:val="1"/>
      <w:numFmt w:val="decimalEnclosedCircle"/>
      <w:lvlText w:val="%9"/>
      <w:lvlJc w:val="left"/>
      <w:pPr>
        <w:tabs>
          <w:tab w:val="num" w:pos="9300"/>
        </w:tabs>
        <w:ind w:left="9300" w:hanging="420"/>
      </w:pPr>
    </w:lvl>
  </w:abstractNum>
  <w:abstractNum w:abstractNumId="21">
    <w:nsid w:val="3925024C"/>
    <w:multiLevelType w:val="hybridMultilevel"/>
    <w:tmpl w:val="01241D18"/>
    <w:lvl w:ilvl="0" w:tplc="51127E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A104A3C"/>
    <w:multiLevelType w:val="hybridMultilevel"/>
    <w:tmpl w:val="AF0CF55C"/>
    <w:lvl w:ilvl="0" w:tplc="B19C3236"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HGP創英角ｺﾞｼｯｸUB" w:eastAsia="HGP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CB24406"/>
    <w:multiLevelType w:val="hybridMultilevel"/>
    <w:tmpl w:val="9606E6E6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E6D15A5"/>
    <w:multiLevelType w:val="hybridMultilevel"/>
    <w:tmpl w:val="D7FC6400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12A390C"/>
    <w:multiLevelType w:val="hybridMultilevel"/>
    <w:tmpl w:val="6EE84144"/>
    <w:lvl w:ilvl="0" w:tplc="16FE65BC">
      <w:start w:val="200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3A00FB9"/>
    <w:multiLevelType w:val="singleLevel"/>
    <w:tmpl w:val="D444ED4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7">
    <w:nsid w:val="474A315E"/>
    <w:multiLevelType w:val="singleLevel"/>
    <w:tmpl w:val="57EEC9B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8">
    <w:nsid w:val="4A33564F"/>
    <w:multiLevelType w:val="hybridMultilevel"/>
    <w:tmpl w:val="7C34468A"/>
    <w:lvl w:ilvl="0" w:tplc="5FA84F4E">
      <w:start w:val="1"/>
      <w:numFmt w:val="irohaFullWidth"/>
      <w:lvlText w:val="%1）"/>
      <w:lvlJc w:val="left"/>
      <w:pPr>
        <w:tabs>
          <w:tab w:val="num" w:pos="5880"/>
        </w:tabs>
        <w:ind w:left="5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0"/>
        </w:tabs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780"/>
        </w:tabs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620"/>
        </w:tabs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040"/>
        </w:tabs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880"/>
        </w:tabs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300"/>
        </w:tabs>
        <w:ind w:left="9300" w:hanging="420"/>
      </w:pPr>
    </w:lvl>
  </w:abstractNum>
  <w:abstractNum w:abstractNumId="29">
    <w:nsid w:val="52693B03"/>
    <w:multiLevelType w:val="hybridMultilevel"/>
    <w:tmpl w:val="116E1978"/>
    <w:lvl w:ilvl="0" w:tplc="5F828E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7B61FFE"/>
    <w:multiLevelType w:val="hybridMultilevel"/>
    <w:tmpl w:val="0ACC6F08"/>
    <w:lvl w:ilvl="0" w:tplc="0F7EC382">
      <w:numFmt w:val="bullet"/>
      <w:lvlText w:val="☆"/>
      <w:lvlJc w:val="left"/>
      <w:pPr>
        <w:tabs>
          <w:tab w:val="num" w:pos="590"/>
        </w:tabs>
        <w:ind w:left="590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1">
    <w:nsid w:val="59E43679"/>
    <w:multiLevelType w:val="singleLevel"/>
    <w:tmpl w:val="1C40469C"/>
    <w:lvl w:ilvl="0">
      <w:start w:val="1"/>
      <w:numFmt w:val="decimal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2">
    <w:nsid w:val="5D1F4714"/>
    <w:multiLevelType w:val="singleLevel"/>
    <w:tmpl w:val="7E528C1E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3">
    <w:nsid w:val="666F05FD"/>
    <w:multiLevelType w:val="hybridMultilevel"/>
    <w:tmpl w:val="0540C6C6"/>
    <w:lvl w:ilvl="0" w:tplc="1CE4A2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75B550F"/>
    <w:multiLevelType w:val="hybridMultilevel"/>
    <w:tmpl w:val="88C0D6EC"/>
    <w:lvl w:ilvl="0" w:tplc="FD80BF76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B712763"/>
    <w:multiLevelType w:val="hybridMultilevel"/>
    <w:tmpl w:val="CC9C1756"/>
    <w:lvl w:ilvl="0" w:tplc="F774C3C4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6">
    <w:nsid w:val="70677157"/>
    <w:multiLevelType w:val="hybridMultilevel"/>
    <w:tmpl w:val="30BCF990"/>
    <w:lvl w:ilvl="0" w:tplc="45706A3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HGP創英角ﾎﾟｯﾌﾟ体" w:eastAsia="HGP創英角ﾎﾟｯﾌﾟ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>
    <w:nsid w:val="73497FD7"/>
    <w:multiLevelType w:val="hybridMultilevel"/>
    <w:tmpl w:val="CD5CD224"/>
    <w:lvl w:ilvl="0" w:tplc="2C3428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43737A4"/>
    <w:multiLevelType w:val="hybridMultilevel"/>
    <w:tmpl w:val="8C4CBD90"/>
    <w:lvl w:ilvl="0" w:tplc="F6FA7CF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E4F7F5F"/>
    <w:multiLevelType w:val="hybridMultilevel"/>
    <w:tmpl w:val="01DEF990"/>
    <w:lvl w:ilvl="0" w:tplc="19B470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EBC5049"/>
    <w:multiLevelType w:val="singleLevel"/>
    <w:tmpl w:val="6A5CD5E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31"/>
  </w:num>
  <w:num w:numId="2">
    <w:abstractNumId w:val="16"/>
  </w:num>
  <w:num w:numId="3">
    <w:abstractNumId w:val="40"/>
  </w:num>
  <w:num w:numId="4">
    <w:abstractNumId w:val="26"/>
  </w:num>
  <w:num w:numId="5">
    <w:abstractNumId w:val="27"/>
  </w:num>
  <w:num w:numId="6">
    <w:abstractNumId w:val="14"/>
  </w:num>
  <w:num w:numId="7">
    <w:abstractNumId w:val="32"/>
  </w:num>
  <w:num w:numId="8">
    <w:abstractNumId w:val="19"/>
  </w:num>
  <w:num w:numId="9">
    <w:abstractNumId w:val="30"/>
  </w:num>
  <w:num w:numId="10">
    <w:abstractNumId w:val="34"/>
  </w:num>
  <w:num w:numId="11">
    <w:abstractNumId w:val="39"/>
  </w:num>
  <w:num w:numId="12">
    <w:abstractNumId w:val="25"/>
  </w:num>
  <w:num w:numId="13">
    <w:abstractNumId w:val="4"/>
  </w:num>
  <w:num w:numId="14">
    <w:abstractNumId w:val="38"/>
  </w:num>
  <w:num w:numId="15">
    <w:abstractNumId w:val="11"/>
  </w:num>
  <w:num w:numId="16">
    <w:abstractNumId w:val="22"/>
  </w:num>
  <w:num w:numId="17">
    <w:abstractNumId w:val="35"/>
  </w:num>
  <w:num w:numId="18">
    <w:abstractNumId w:val="0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36"/>
  </w:num>
  <w:num w:numId="23">
    <w:abstractNumId w:val="7"/>
  </w:num>
  <w:num w:numId="24">
    <w:abstractNumId w:val="17"/>
  </w:num>
  <w:num w:numId="25">
    <w:abstractNumId w:val="20"/>
  </w:num>
  <w:num w:numId="26">
    <w:abstractNumId w:val="28"/>
  </w:num>
  <w:num w:numId="27">
    <w:abstractNumId w:val="37"/>
  </w:num>
  <w:num w:numId="28">
    <w:abstractNumId w:val="29"/>
  </w:num>
  <w:num w:numId="29">
    <w:abstractNumId w:val="15"/>
  </w:num>
  <w:num w:numId="30">
    <w:abstractNumId w:val="10"/>
  </w:num>
  <w:num w:numId="31">
    <w:abstractNumId w:val="3"/>
  </w:num>
  <w:num w:numId="32">
    <w:abstractNumId w:val="2"/>
  </w:num>
  <w:num w:numId="33">
    <w:abstractNumId w:val="5"/>
  </w:num>
  <w:num w:numId="34">
    <w:abstractNumId w:val="18"/>
  </w:num>
  <w:num w:numId="35">
    <w:abstractNumId w:val="24"/>
  </w:num>
  <w:num w:numId="36">
    <w:abstractNumId w:val="8"/>
  </w:num>
  <w:num w:numId="37">
    <w:abstractNumId w:val="23"/>
  </w:num>
  <w:num w:numId="38">
    <w:abstractNumId w:val="12"/>
  </w:num>
  <w:num w:numId="39">
    <w:abstractNumId w:val="9"/>
  </w:num>
  <w:num w:numId="40">
    <w:abstractNumId w:val="6"/>
  </w:num>
  <w:num w:numId="41">
    <w:abstractNumId w:val="13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attachedTemplate r:id="rId1"/>
  <w:stylePaneFormatFilter w:val="3F01"/>
  <w:defaultTabStop w:val="720"/>
  <w:drawingGridHorizontalSpacing w:val="90"/>
  <w:drawingGridVerticalSpacing w:val="122"/>
  <w:displayHorizontalDrawingGridEvery w:val="0"/>
  <w:displayVerticalDrawingGridEvery w:val="2"/>
  <w:noPunctuationKerning/>
  <w:characterSpacingControl w:val="doNotCompress"/>
  <w:hdrShapeDefaults>
    <o:shapedefaults v:ext="edit" spidmax="17410" fill="f" fillcolor="white" stroke="f">
      <v:fill color="white" on="f"/>
      <v:stroke on="f"/>
      <v:textbox inset="5.85pt,.7pt,5.85pt,.7pt"/>
      <o:colormru v:ext="edit" colors="#2302e8"/>
      <o:colormenu v:ext="edit" fillcolor="#00b0f0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Newsletter Post Wizard Balloon" w:val="0"/>
  </w:docVars>
  <w:rsids>
    <w:rsidRoot w:val="008056C8"/>
    <w:rsid w:val="0000074A"/>
    <w:rsid w:val="0000131A"/>
    <w:rsid w:val="00001729"/>
    <w:rsid w:val="00003529"/>
    <w:rsid w:val="00004422"/>
    <w:rsid w:val="0000485F"/>
    <w:rsid w:val="00004B1B"/>
    <w:rsid w:val="000112BC"/>
    <w:rsid w:val="000118C5"/>
    <w:rsid w:val="00011A4A"/>
    <w:rsid w:val="00012C52"/>
    <w:rsid w:val="00012F66"/>
    <w:rsid w:val="00016061"/>
    <w:rsid w:val="00020859"/>
    <w:rsid w:val="00021B06"/>
    <w:rsid w:val="000234AA"/>
    <w:rsid w:val="00024E88"/>
    <w:rsid w:val="00024FA1"/>
    <w:rsid w:val="00025D0D"/>
    <w:rsid w:val="00026E5D"/>
    <w:rsid w:val="000302E2"/>
    <w:rsid w:val="000309B5"/>
    <w:rsid w:val="000317D0"/>
    <w:rsid w:val="00033771"/>
    <w:rsid w:val="00035E2B"/>
    <w:rsid w:val="000365E1"/>
    <w:rsid w:val="0003750C"/>
    <w:rsid w:val="000405C4"/>
    <w:rsid w:val="00041A75"/>
    <w:rsid w:val="00042793"/>
    <w:rsid w:val="00043EBD"/>
    <w:rsid w:val="000444D8"/>
    <w:rsid w:val="0004489D"/>
    <w:rsid w:val="00044EED"/>
    <w:rsid w:val="00045470"/>
    <w:rsid w:val="000458F3"/>
    <w:rsid w:val="00045AD8"/>
    <w:rsid w:val="0004679D"/>
    <w:rsid w:val="00046871"/>
    <w:rsid w:val="00046C31"/>
    <w:rsid w:val="00047641"/>
    <w:rsid w:val="0005062E"/>
    <w:rsid w:val="0005144F"/>
    <w:rsid w:val="000514B5"/>
    <w:rsid w:val="00052276"/>
    <w:rsid w:val="000530DA"/>
    <w:rsid w:val="00053508"/>
    <w:rsid w:val="00054348"/>
    <w:rsid w:val="00054A1E"/>
    <w:rsid w:val="00054CBC"/>
    <w:rsid w:val="00055AE1"/>
    <w:rsid w:val="0005616F"/>
    <w:rsid w:val="00056431"/>
    <w:rsid w:val="00056FDC"/>
    <w:rsid w:val="00057602"/>
    <w:rsid w:val="00057633"/>
    <w:rsid w:val="00060F9E"/>
    <w:rsid w:val="00061A37"/>
    <w:rsid w:val="00062338"/>
    <w:rsid w:val="000624E2"/>
    <w:rsid w:val="00062E01"/>
    <w:rsid w:val="00063B8F"/>
    <w:rsid w:val="00064600"/>
    <w:rsid w:val="00064602"/>
    <w:rsid w:val="00066DB8"/>
    <w:rsid w:val="0006703D"/>
    <w:rsid w:val="000677C1"/>
    <w:rsid w:val="00067D6E"/>
    <w:rsid w:val="000742A5"/>
    <w:rsid w:val="00076949"/>
    <w:rsid w:val="0007794D"/>
    <w:rsid w:val="00077F48"/>
    <w:rsid w:val="00080B6B"/>
    <w:rsid w:val="00081826"/>
    <w:rsid w:val="000828F1"/>
    <w:rsid w:val="00084405"/>
    <w:rsid w:val="00085BA0"/>
    <w:rsid w:val="0008615B"/>
    <w:rsid w:val="00087682"/>
    <w:rsid w:val="00087C00"/>
    <w:rsid w:val="00087C8F"/>
    <w:rsid w:val="0009009D"/>
    <w:rsid w:val="00090107"/>
    <w:rsid w:val="0009109F"/>
    <w:rsid w:val="000915E2"/>
    <w:rsid w:val="0009170E"/>
    <w:rsid w:val="0009381D"/>
    <w:rsid w:val="00094AE0"/>
    <w:rsid w:val="00094BB5"/>
    <w:rsid w:val="000950DF"/>
    <w:rsid w:val="00095F4B"/>
    <w:rsid w:val="000A064B"/>
    <w:rsid w:val="000A090A"/>
    <w:rsid w:val="000A13DE"/>
    <w:rsid w:val="000A1B85"/>
    <w:rsid w:val="000A1C2D"/>
    <w:rsid w:val="000A2B2D"/>
    <w:rsid w:val="000A352B"/>
    <w:rsid w:val="000A36B0"/>
    <w:rsid w:val="000A6C43"/>
    <w:rsid w:val="000A6FBD"/>
    <w:rsid w:val="000A7189"/>
    <w:rsid w:val="000A7333"/>
    <w:rsid w:val="000A7B4B"/>
    <w:rsid w:val="000B0340"/>
    <w:rsid w:val="000B1F1F"/>
    <w:rsid w:val="000B2272"/>
    <w:rsid w:val="000B23E0"/>
    <w:rsid w:val="000B289D"/>
    <w:rsid w:val="000B2BC1"/>
    <w:rsid w:val="000B2F36"/>
    <w:rsid w:val="000B314A"/>
    <w:rsid w:val="000B32E4"/>
    <w:rsid w:val="000B4AD1"/>
    <w:rsid w:val="000B4B4E"/>
    <w:rsid w:val="000B51C8"/>
    <w:rsid w:val="000B5208"/>
    <w:rsid w:val="000B6D9C"/>
    <w:rsid w:val="000B7F3E"/>
    <w:rsid w:val="000C1D8A"/>
    <w:rsid w:val="000C2EAF"/>
    <w:rsid w:val="000C31AB"/>
    <w:rsid w:val="000C40CF"/>
    <w:rsid w:val="000C5304"/>
    <w:rsid w:val="000C5FDD"/>
    <w:rsid w:val="000C6CF2"/>
    <w:rsid w:val="000D126C"/>
    <w:rsid w:val="000D12F2"/>
    <w:rsid w:val="000D23F7"/>
    <w:rsid w:val="000D28F0"/>
    <w:rsid w:val="000D2A1D"/>
    <w:rsid w:val="000D2A77"/>
    <w:rsid w:val="000D2C42"/>
    <w:rsid w:val="000D3688"/>
    <w:rsid w:val="000D65B8"/>
    <w:rsid w:val="000D7227"/>
    <w:rsid w:val="000E007E"/>
    <w:rsid w:val="000E0F8C"/>
    <w:rsid w:val="000E458B"/>
    <w:rsid w:val="000E57D1"/>
    <w:rsid w:val="000E5A08"/>
    <w:rsid w:val="000E64EF"/>
    <w:rsid w:val="000E6880"/>
    <w:rsid w:val="000E6A6B"/>
    <w:rsid w:val="000F2E02"/>
    <w:rsid w:val="000F391E"/>
    <w:rsid w:val="000F452A"/>
    <w:rsid w:val="000F5DD1"/>
    <w:rsid w:val="000F6E81"/>
    <w:rsid w:val="000F7835"/>
    <w:rsid w:val="00100942"/>
    <w:rsid w:val="00100B59"/>
    <w:rsid w:val="0010178D"/>
    <w:rsid w:val="00102054"/>
    <w:rsid w:val="00102370"/>
    <w:rsid w:val="00104F43"/>
    <w:rsid w:val="0010590F"/>
    <w:rsid w:val="001068AE"/>
    <w:rsid w:val="001105B9"/>
    <w:rsid w:val="001112A4"/>
    <w:rsid w:val="0011167F"/>
    <w:rsid w:val="00111FD7"/>
    <w:rsid w:val="0011394F"/>
    <w:rsid w:val="00114BF3"/>
    <w:rsid w:val="001150F3"/>
    <w:rsid w:val="00116F34"/>
    <w:rsid w:val="0011756B"/>
    <w:rsid w:val="00117C98"/>
    <w:rsid w:val="00123042"/>
    <w:rsid w:val="0012492E"/>
    <w:rsid w:val="0012577C"/>
    <w:rsid w:val="00125EB0"/>
    <w:rsid w:val="00126998"/>
    <w:rsid w:val="00126C4D"/>
    <w:rsid w:val="0012714A"/>
    <w:rsid w:val="00130091"/>
    <w:rsid w:val="001311AA"/>
    <w:rsid w:val="00131F22"/>
    <w:rsid w:val="00132687"/>
    <w:rsid w:val="00133801"/>
    <w:rsid w:val="001400D9"/>
    <w:rsid w:val="0014032C"/>
    <w:rsid w:val="00140BE5"/>
    <w:rsid w:val="0014179D"/>
    <w:rsid w:val="001444E7"/>
    <w:rsid w:val="0014764F"/>
    <w:rsid w:val="00147714"/>
    <w:rsid w:val="00147E35"/>
    <w:rsid w:val="00150756"/>
    <w:rsid w:val="001523FB"/>
    <w:rsid w:val="00153F87"/>
    <w:rsid w:val="00154940"/>
    <w:rsid w:val="00155080"/>
    <w:rsid w:val="00155120"/>
    <w:rsid w:val="00157929"/>
    <w:rsid w:val="00160669"/>
    <w:rsid w:val="00162C22"/>
    <w:rsid w:val="00167624"/>
    <w:rsid w:val="00170F50"/>
    <w:rsid w:val="00171056"/>
    <w:rsid w:val="00171DA7"/>
    <w:rsid w:val="00171F26"/>
    <w:rsid w:val="00172F0E"/>
    <w:rsid w:val="00175773"/>
    <w:rsid w:val="00175994"/>
    <w:rsid w:val="00176229"/>
    <w:rsid w:val="00176905"/>
    <w:rsid w:val="001771D2"/>
    <w:rsid w:val="0018086E"/>
    <w:rsid w:val="00181990"/>
    <w:rsid w:val="00182B0B"/>
    <w:rsid w:val="00182B7A"/>
    <w:rsid w:val="001832CE"/>
    <w:rsid w:val="00186998"/>
    <w:rsid w:val="00190A0A"/>
    <w:rsid w:val="00191B2C"/>
    <w:rsid w:val="001920F6"/>
    <w:rsid w:val="00192F13"/>
    <w:rsid w:val="00194298"/>
    <w:rsid w:val="00194D14"/>
    <w:rsid w:val="00195CB8"/>
    <w:rsid w:val="00196184"/>
    <w:rsid w:val="001964F8"/>
    <w:rsid w:val="00196BE6"/>
    <w:rsid w:val="00197366"/>
    <w:rsid w:val="001974F6"/>
    <w:rsid w:val="00197C6E"/>
    <w:rsid w:val="001A1698"/>
    <w:rsid w:val="001A3B7E"/>
    <w:rsid w:val="001A4C0B"/>
    <w:rsid w:val="001A54FF"/>
    <w:rsid w:val="001A5F9D"/>
    <w:rsid w:val="001A6C8E"/>
    <w:rsid w:val="001B0DC5"/>
    <w:rsid w:val="001B13D8"/>
    <w:rsid w:val="001B1726"/>
    <w:rsid w:val="001B1968"/>
    <w:rsid w:val="001B209B"/>
    <w:rsid w:val="001B283A"/>
    <w:rsid w:val="001B2E24"/>
    <w:rsid w:val="001B3150"/>
    <w:rsid w:val="001B4881"/>
    <w:rsid w:val="001B5FFD"/>
    <w:rsid w:val="001B69AF"/>
    <w:rsid w:val="001B7C10"/>
    <w:rsid w:val="001C0B1B"/>
    <w:rsid w:val="001C1A0E"/>
    <w:rsid w:val="001C1DF5"/>
    <w:rsid w:val="001C1E3B"/>
    <w:rsid w:val="001C24A2"/>
    <w:rsid w:val="001C36E1"/>
    <w:rsid w:val="001C3769"/>
    <w:rsid w:val="001C4AB0"/>
    <w:rsid w:val="001C7122"/>
    <w:rsid w:val="001C797E"/>
    <w:rsid w:val="001D1EDE"/>
    <w:rsid w:val="001D3901"/>
    <w:rsid w:val="001D6B6F"/>
    <w:rsid w:val="001D78E3"/>
    <w:rsid w:val="001E02F0"/>
    <w:rsid w:val="001E0503"/>
    <w:rsid w:val="001E053C"/>
    <w:rsid w:val="001E10DD"/>
    <w:rsid w:val="001E152D"/>
    <w:rsid w:val="001E2B53"/>
    <w:rsid w:val="001E43A1"/>
    <w:rsid w:val="001E440A"/>
    <w:rsid w:val="001E580D"/>
    <w:rsid w:val="001F0B20"/>
    <w:rsid w:val="001F15DE"/>
    <w:rsid w:val="001F1726"/>
    <w:rsid w:val="001F1F48"/>
    <w:rsid w:val="001F2D3F"/>
    <w:rsid w:val="001F32AC"/>
    <w:rsid w:val="001F336B"/>
    <w:rsid w:val="001F33BD"/>
    <w:rsid w:val="001F3530"/>
    <w:rsid w:val="001F61FF"/>
    <w:rsid w:val="0020291D"/>
    <w:rsid w:val="00202F17"/>
    <w:rsid w:val="00202F85"/>
    <w:rsid w:val="002033AD"/>
    <w:rsid w:val="0020368D"/>
    <w:rsid w:val="00203F9B"/>
    <w:rsid w:val="00204C93"/>
    <w:rsid w:val="00204EB5"/>
    <w:rsid w:val="00205707"/>
    <w:rsid w:val="00206560"/>
    <w:rsid w:val="00206A2D"/>
    <w:rsid w:val="00210C31"/>
    <w:rsid w:val="0021165F"/>
    <w:rsid w:val="00211EDF"/>
    <w:rsid w:val="0021392F"/>
    <w:rsid w:val="00216898"/>
    <w:rsid w:val="00216FE5"/>
    <w:rsid w:val="002179C2"/>
    <w:rsid w:val="00217D7B"/>
    <w:rsid w:val="00217EFE"/>
    <w:rsid w:val="002210F9"/>
    <w:rsid w:val="00222199"/>
    <w:rsid w:val="002222E6"/>
    <w:rsid w:val="002236CB"/>
    <w:rsid w:val="00225C8C"/>
    <w:rsid w:val="002260BA"/>
    <w:rsid w:val="0022795B"/>
    <w:rsid w:val="00227D8D"/>
    <w:rsid w:val="00227F9A"/>
    <w:rsid w:val="002319BA"/>
    <w:rsid w:val="00231B17"/>
    <w:rsid w:val="00232B19"/>
    <w:rsid w:val="00232BB4"/>
    <w:rsid w:val="0023351D"/>
    <w:rsid w:val="00234785"/>
    <w:rsid w:val="00235635"/>
    <w:rsid w:val="00235966"/>
    <w:rsid w:val="00235995"/>
    <w:rsid w:val="00236416"/>
    <w:rsid w:val="00236DE6"/>
    <w:rsid w:val="00237196"/>
    <w:rsid w:val="002376E1"/>
    <w:rsid w:val="0024133F"/>
    <w:rsid w:val="00241BD2"/>
    <w:rsid w:val="00241C44"/>
    <w:rsid w:val="0024320C"/>
    <w:rsid w:val="00243C83"/>
    <w:rsid w:val="002440EF"/>
    <w:rsid w:val="002447C4"/>
    <w:rsid w:val="00245420"/>
    <w:rsid w:val="002466DD"/>
    <w:rsid w:val="00247015"/>
    <w:rsid w:val="00247216"/>
    <w:rsid w:val="00247239"/>
    <w:rsid w:val="002478AA"/>
    <w:rsid w:val="00251BE2"/>
    <w:rsid w:val="0025373E"/>
    <w:rsid w:val="00253CF4"/>
    <w:rsid w:val="00254A63"/>
    <w:rsid w:val="002558A8"/>
    <w:rsid w:val="00255A16"/>
    <w:rsid w:val="002563A9"/>
    <w:rsid w:val="002617F9"/>
    <w:rsid w:val="00263489"/>
    <w:rsid w:val="00263E0B"/>
    <w:rsid w:val="002641D1"/>
    <w:rsid w:val="002642FA"/>
    <w:rsid w:val="002644E5"/>
    <w:rsid w:val="00264FF9"/>
    <w:rsid w:val="00265433"/>
    <w:rsid w:val="0026697F"/>
    <w:rsid w:val="00267C3D"/>
    <w:rsid w:val="0027017E"/>
    <w:rsid w:val="00274957"/>
    <w:rsid w:val="00274DEC"/>
    <w:rsid w:val="0027587C"/>
    <w:rsid w:val="00282E4E"/>
    <w:rsid w:val="002836A1"/>
    <w:rsid w:val="00283B2A"/>
    <w:rsid w:val="00283DBF"/>
    <w:rsid w:val="00284A75"/>
    <w:rsid w:val="00284AD2"/>
    <w:rsid w:val="00284D2F"/>
    <w:rsid w:val="00285633"/>
    <w:rsid w:val="0028587F"/>
    <w:rsid w:val="00285EAE"/>
    <w:rsid w:val="00286BC5"/>
    <w:rsid w:val="00291317"/>
    <w:rsid w:val="0029322E"/>
    <w:rsid w:val="0029328D"/>
    <w:rsid w:val="00293593"/>
    <w:rsid w:val="00293AFA"/>
    <w:rsid w:val="00293BFA"/>
    <w:rsid w:val="00293E3B"/>
    <w:rsid w:val="002947A7"/>
    <w:rsid w:val="00294CEA"/>
    <w:rsid w:val="002965AF"/>
    <w:rsid w:val="00296B6B"/>
    <w:rsid w:val="00297DFE"/>
    <w:rsid w:val="002A1BA3"/>
    <w:rsid w:val="002A1BC0"/>
    <w:rsid w:val="002A2B9C"/>
    <w:rsid w:val="002A7295"/>
    <w:rsid w:val="002B1598"/>
    <w:rsid w:val="002B1CEB"/>
    <w:rsid w:val="002B1FE9"/>
    <w:rsid w:val="002B36DF"/>
    <w:rsid w:val="002B506D"/>
    <w:rsid w:val="002B6294"/>
    <w:rsid w:val="002B7425"/>
    <w:rsid w:val="002C0827"/>
    <w:rsid w:val="002C1C8E"/>
    <w:rsid w:val="002C2BBF"/>
    <w:rsid w:val="002C2DF3"/>
    <w:rsid w:val="002C3409"/>
    <w:rsid w:val="002C3CAE"/>
    <w:rsid w:val="002C3E14"/>
    <w:rsid w:val="002C59EF"/>
    <w:rsid w:val="002C5BE9"/>
    <w:rsid w:val="002C7026"/>
    <w:rsid w:val="002C7235"/>
    <w:rsid w:val="002C78C5"/>
    <w:rsid w:val="002C7E0A"/>
    <w:rsid w:val="002D22D4"/>
    <w:rsid w:val="002D3203"/>
    <w:rsid w:val="002D5A97"/>
    <w:rsid w:val="002D7398"/>
    <w:rsid w:val="002E3CA7"/>
    <w:rsid w:val="002E4A59"/>
    <w:rsid w:val="002E4DB9"/>
    <w:rsid w:val="002E4E9B"/>
    <w:rsid w:val="002E5C31"/>
    <w:rsid w:val="002E72AE"/>
    <w:rsid w:val="002E741F"/>
    <w:rsid w:val="002E7690"/>
    <w:rsid w:val="002F0608"/>
    <w:rsid w:val="002F0D3C"/>
    <w:rsid w:val="002F12E7"/>
    <w:rsid w:val="002F1F47"/>
    <w:rsid w:val="002F29C4"/>
    <w:rsid w:val="002F367A"/>
    <w:rsid w:val="002F5F89"/>
    <w:rsid w:val="002F758B"/>
    <w:rsid w:val="00300B1B"/>
    <w:rsid w:val="003016B8"/>
    <w:rsid w:val="003018AE"/>
    <w:rsid w:val="00301FB6"/>
    <w:rsid w:val="00302D92"/>
    <w:rsid w:val="00304BA5"/>
    <w:rsid w:val="00304EEC"/>
    <w:rsid w:val="003054D8"/>
    <w:rsid w:val="00306EBD"/>
    <w:rsid w:val="00310877"/>
    <w:rsid w:val="00310EE7"/>
    <w:rsid w:val="00311BEC"/>
    <w:rsid w:val="00313B78"/>
    <w:rsid w:val="00314FC2"/>
    <w:rsid w:val="003158B0"/>
    <w:rsid w:val="0031694B"/>
    <w:rsid w:val="00316F6C"/>
    <w:rsid w:val="003173B2"/>
    <w:rsid w:val="00317D55"/>
    <w:rsid w:val="00317F96"/>
    <w:rsid w:val="00320C82"/>
    <w:rsid w:val="0032143D"/>
    <w:rsid w:val="00321C42"/>
    <w:rsid w:val="00322244"/>
    <w:rsid w:val="0032520C"/>
    <w:rsid w:val="0032523D"/>
    <w:rsid w:val="00327ECA"/>
    <w:rsid w:val="00333168"/>
    <w:rsid w:val="0033381A"/>
    <w:rsid w:val="00334CB5"/>
    <w:rsid w:val="00336F54"/>
    <w:rsid w:val="003376AC"/>
    <w:rsid w:val="00341227"/>
    <w:rsid w:val="0034186C"/>
    <w:rsid w:val="0034306A"/>
    <w:rsid w:val="00343154"/>
    <w:rsid w:val="003431BB"/>
    <w:rsid w:val="003443C0"/>
    <w:rsid w:val="0034698E"/>
    <w:rsid w:val="00347403"/>
    <w:rsid w:val="00347998"/>
    <w:rsid w:val="003509BE"/>
    <w:rsid w:val="00350D9B"/>
    <w:rsid w:val="0035119F"/>
    <w:rsid w:val="00351244"/>
    <w:rsid w:val="003527FF"/>
    <w:rsid w:val="00352C82"/>
    <w:rsid w:val="00352DC7"/>
    <w:rsid w:val="00352FD3"/>
    <w:rsid w:val="00354280"/>
    <w:rsid w:val="00354815"/>
    <w:rsid w:val="0035588B"/>
    <w:rsid w:val="00355AD8"/>
    <w:rsid w:val="00355C34"/>
    <w:rsid w:val="00361875"/>
    <w:rsid w:val="0036268A"/>
    <w:rsid w:val="0036336B"/>
    <w:rsid w:val="0036394D"/>
    <w:rsid w:val="00364DCF"/>
    <w:rsid w:val="00365FFA"/>
    <w:rsid w:val="0036663C"/>
    <w:rsid w:val="00367218"/>
    <w:rsid w:val="0036744C"/>
    <w:rsid w:val="00370931"/>
    <w:rsid w:val="003711DB"/>
    <w:rsid w:val="00371E18"/>
    <w:rsid w:val="0037438D"/>
    <w:rsid w:val="0037498B"/>
    <w:rsid w:val="003758DF"/>
    <w:rsid w:val="00376415"/>
    <w:rsid w:val="0037771B"/>
    <w:rsid w:val="00381ADA"/>
    <w:rsid w:val="00382291"/>
    <w:rsid w:val="00382931"/>
    <w:rsid w:val="0038326D"/>
    <w:rsid w:val="00383B6B"/>
    <w:rsid w:val="00385A78"/>
    <w:rsid w:val="0038644A"/>
    <w:rsid w:val="00387C18"/>
    <w:rsid w:val="003911EE"/>
    <w:rsid w:val="00391BBD"/>
    <w:rsid w:val="0039220D"/>
    <w:rsid w:val="00392AE0"/>
    <w:rsid w:val="00393A1C"/>
    <w:rsid w:val="00393C05"/>
    <w:rsid w:val="00394246"/>
    <w:rsid w:val="00396F7A"/>
    <w:rsid w:val="00397B6D"/>
    <w:rsid w:val="003A22D3"/>
    <w:rsid w:val="003A255E"/>
    <w:rsid w:val="003A267A"/>
    <w:rsid w:val="003A3687"/>
    <w:rsid w:val="003A47A1"/>
    <w:rsid w:val="003A57BA"/>
    <w:rsid w:val="003A5921"/>
    <w:rsid w:val="003B0252"/>
    <w:rsid w:val="003B0282"/>
    <w:rsid w:val="003B1499"/>
    <w:rsid w:val="003B1B43"/>
    <w:rsid w:val="003B1DD5"/>
    <w:rsid w:val="003B29C1"/>
    <w:rsid w:val="003B3A21"/>
    <w:rsid w:val="003B5BD5"/>
    <w:rsid w:val="003B6817"/>
    <w:rsid w:val="003B6834"/>
    <w:rsid w:val="003C1915"/>
    <w:rsid w:val="003C196B"/>
    <w:rsid w:val="003C196C"/>
    <w:rsid w:val="003C1A70"/>
    <w:rsid w:val="003C1B92"/>
    <w:rsid w:val="003C1E76"/>
    <w:rsid w:val="003C5447"/>
    <w:rsid w:val="003C54D4"/>
    <w:rsid w:val="003C6011"/>
    <w:rsid w:val="003C7BC1"/>
    <w:rsid w:val="003C7DC5"/>
    <w:rsid w:val="003D1221"/>
    <w:rsid w:val="003D126C"/>
    <w:rsid w:val="003D12EA"/>
    <w:rsid w:val="003D166D"/>
    <w:rsid w:val="003D1833"/>
    <w:rsid w:val="003D2D00"/>
    <w:rsid w:val="003D413D"/>
    <w:rsid w:val="003D4C4E"/>
    <w:rsid w:val="003D5971"/>
    <w:rsid w:val="003D63EB"/>
    <w:rsid w:val="003D69DF"/>
    <w:rsid w:val="003E06B9"/>
    <w:rsid w:val="003E0ADC"/>
    <w:rsid w:val="003E19FB"/>
    <w:rsid w:val="003E42B9"/>
    <w:rsid w:val="003E7780"/>
    <w:rsid w:val="003E7B93"/>
    <w:rsid w:val="003F1238"/>
    <w:rsid w:val="003F27BB"/>
    <w:rsid w:val="003F28E8"/>
    <w:rsid w:val="003F4313"/>
    <w:rsid w:val="003F4E42"/>
    <w:rsid w:val="003F5846"/>
    <w:rsid w:val="003F6B59"/>
    <w:rsid w:val="003F6FC9"/>
    <w:rsid w:val="003F7F7D"/>
    <w:rsid w:val="0040492D"/>
    <w:rsid w:val="00404CDF"/>
    <w:rsid w:val="00404E42"/>
    <w:rsid w:val="0040614E"/>
    <w:rsid w:val="00406D0A"/>
    <w:rsid w:val="0040732A"/>
    <w:rsid w:val="00407A3C"/>
    <w:rsid w:val="00407F66"/>
    <w:rsid w:val="00410300"/>
    <w:rsid w:val="00410CC1"/>
    <w:rsid w:val="004127CA"/>
    <w:rsid w:val="00417988"/>
    <w:rsid w:val="00417B26"/>
    <w:rsid w:val="004206EA"/>
    <w:rsid w:val="0042132A"/>
    <w:rsid w:val="00421EC4"/>
    <w:rsid w:val="00422150"/>
    <w:rsid w:val="004223CC"/>
    <w:rsid w:val="00423DC7"/>
    <w:rsid w:val="00424989"/>
    <w:rsid w:val="00425428"/>
    <w:rsid w:val="00425BF9"/>
    <w:rsid w:val="004268C6"/>
    <w:rsid w:val="00426BCB"/>
    <w:rsid w:val="00427244"/>
    <w:rsid w:val="0042749A"/>
    <w:rsid w:val="004308C0"/>
    <w:rsid w:val="00430CB1"/>
    <w:rsid w:val="004311E5"/>
    <w:rsid w:val="00432C49"/>
    <w:rsid w:val="0043434E"/>
    <w:rsid w:val="00435DC0"/>
    <w:rsid w:val="00436712"/>
    <w:rsid w:val="004372EB"/>
    <w:rsid w:val="00446016"/>
    <w:rsid w:val="00447F8E"/>
    <w:rsid w:val="00450765"/>
    <w:rsid w:val="00450AE7"/>
    <w:rsid w:val="00453C87"/>
    <w:rsid w:val="00454B32"/>
    <w:rsid w:val="0045617C"/>
    <w:rsid w:val="00460DD2"/>
    <w:rsid w:val="004612C0"/>
    <w:rsid w:val="00461F3F"/>
    <w:rsid w:val="00464490"/>
    <w:rsid w:val="004657D0"/>
    <w:rsid w:val="0046610E"/>
    <w:rsid w:val="0046742B"/>
    <w:rsid w:val="00467581"/>
    <w:rsid w:val="00470C19"/>
    <w:rsid w:val="00472BA7"/>
    <w:rsid w:val="00472F72"/>
    <w:rsid w:val="0047633F"/>
    <w:rsid w:val="004763A1"/>
    <w:rsid w:val="0047687A"/>
    <w:rsid w:val="00477949"/>
    <w:rsid w:val="00477B92"/>
    <w:rsid w:val="004807A6"/>
    <w:rsid w:val="0048081F"/>
    <w:rsid w:val="004813F9"/>
    <w:rsid w:val="004820EC"/>
    <w:rsid w:val="00482E1A"/>
    <w:rsid w:val="004837AD"/>
    <w:rsid w:val="00483D6F"/>
    <w:rsid w:val="00484CA2"/>
    <w:rsid w:val="00484DB6"/>
    <w:rsid w:val="00485A51"/>
    <w:rsid w:val="00486038"/>
    <w:rsid w:val="004908CE"/>
    <w:rsid w:val="004914A2"/>
    <w:rsid w:val="004916C5"/>
    <w:rsid w:val="00491904"/>
    <w:rsid w:val="00491C03"/>
    <w:rsid w:val="00492E07"/>
    <w:rsid w:val="004934AA"/>
    <w:rsid w:val="00493840"/>
    <w:rsid w:val="00493D9D"/>
    <w:rsid w:val="0049463E"/>
    <w:rsid w:val="00494C68"/>
    <w:rsid w:val="00495CEC"/>
    <w:rsid w:val="00496223"/>
    <w:rsid w:val="00496B82"/>
    <w:rsid w:val="00496F2B"/>
    <w:rsid w:val="0049726A"/>
    <w:rsid w:val="004A0599"/>
    <w:rsid w:val="004A1FFB"/>
    <w:rsid w:val="004A4ABE"/>
    <w:rsid w:val="004A563B"/>
    <w:rsid w:val="004A630B"/>
    <w:rsid w:val="004A6C0A"/>
    <w:rsid w:val="004B1333"/>
    <w:rsid w:val="004B557D"/>
    <w:rsid w:val="004B69A6"/>
    <w:rsid w:val="004B7C40"/>
    <w:rsid w:val="004C1233"/>
    <w:rsid w:val="004C1B0C"/>
    <w:rsid w:val="004C27D7"/>
    <w:rsid w:val="004C31F6"/>
    <w:rsid w:val="004C340F"/>
    <w:rsid w:val="004C3BCE"/>
    <w:rsid w:val="004C424B"/>
    <w:rsid w:val="004C4848"/>
    <w:rsid w:val="004C5655"/>
    <w:rsid w:val="004C6D57"/>
    <w:rsid w:val="004D0FCE"/>
    <w:rsid w:val="004D24B8"/>
    <w:rsid w:val="004D25EA"/>
    <w:rsid w:val="004D342E"/>
    <w:rsid w:val="004D584D"/>
    <w:rsid w:val="004D59A5"/>
    <w:rsid w:val="004D5FAD"/>
    <w:rsid w:val="004D66AB"/>
    <w:rsid w:val="004D67C8"/>
    <w:rsid w:val="004E24F7"/>
    <w:rsid w:val="004E301F"/>
    <w:rsid w:val="004E381A"/>
    <w:rsid w:val="004E4DC3"/>
    <w:rsid w:val="004E5680"/>
    <w:rsid w:val="004F02D7"/>
    <w:rsid w:val="004F0D42"/>
    <w:rsid w:val="004F11CE"/>
    <w:rsid w:val="004F2920"/>
    <w:rsid w:val="004F4862"/>
    <w:rsid w:val="004F4FDB"/>
    <w:rsid w:val="004F5975"/>
    <w:rsid w:val="004F66EB"/>
    <w:rsid w:val="004F6E3F"/>
    <w:rsid w:val="004F6F92"/>
    <w:rsid w:val="004F6FE4"/>
    <w:rsid w:val="004F7137"/>
    <w:rsid w:val="00501086"/>
    <w:rsid w:val="0050371D"/>
    <w:rsid w:val="00503AC9"/>
    <w:rsid w:val="00503D8E"/>
    <w:rsid w:val="00504327"/>
    <w:rsid w:val="00505E0F"/>
    <w:rsid w:val="00512B42"/>
    <w:rsid w:val="0051362A"/>
    <w:rsid w:val="00516738"/>
    <w:rsid w:val="00516E97"/>
    <w:rsid w:val="005200CC"/>
    <w:rsid w:val="00520223"/>
    <w:rsid w:val="005205CF"/>
    <w:rsid w:val="005211E9"/>
    <w:rsid w:val="00522025"/>
    <w:rsid w:val="0052218A"/>
    <w:rsid w:val="00522E81"/>
    <w:rsid w:val="00524A73"/>
    <w:rsid w:val="00525470"/>
    <w:rsid w:val="0052587C"/>
    <w:rsid w:val="0052652E"/>
    <w:rsid w:val="00531387"/>
    <w:rsid w:val="00533407"/>
    <w:rsid w:val="005361B5"/>
    <w:rsid w:val="00536B1A"/>
    <w:rsid w:val="00536BC0"/>
    <w:rsid w:val="00537696"/>
    <w:rsid w:val="0053781A"/>
    <w:rsid w:val="005401FF"/>
    <w:rsid w:val="005403A5"/>
    <w:rsid w:val="005408FF"/>
    <w:rsid w:val="00540932"/>
    <w:rsid w:val="00540DC8"/>
    <w:rsid w:val="00541408"/>
    <w:rsid w:val="0054169D"/>
    <w:rsid w:val="00542175"/>
    <w:rsid w:val="005453C9"/>
    <w:rsid w:val="005460D1"/>
    <w:rsid w:val="00546972"/>
    <w:rsid w:val="00547463"/>
    <w:rsid w:val="00550CCE"/>
    <w:rsid w:val="005524F9"/>
    <w:rsid w:val="00552716"/>
    <w:rsid w:val="00552B5D"/>
    <w:rsid w:val="00552CDC"/>
    <w:rsid w:val="00553338"/>
    <w:rsid w:val="00553EF3"/>
    <w:rsid w:val="00556986"/>
    <w:rsid w:val="00556CF6"/>
    <w:rsid w:val="00557BDA"/>
    <w:rsid w:val="00557BDD"/>
    <w:rsid w:val="0056079F"/>
    <w:rsid w:val="00561715"/>
    <w:rsid w:val="005618D4"/>
    <w:rsid w:val="005634C6"/>
    <w:rsid w:val="00565AF6"/>
    <w:rsid w:val="0056696A"/>
    <w:rsid w:val="00567D70"/>
    <w:rsid w:val="00567FA2"/>
    <w:rsid w:val="005700DF"/>
    <w:rsid w:val="00571C9A"/>
    <w:rsid w:val="005760FD"/>
    <w:rsid w:val="00580CFB"/>
    <w:rsid w:val="00580DD6"/>
    <w:rsid w:val="00581602"/>
    <w:rsid w:val="00582831"/>
    <w:rsid w:val="005853E5"/>
    <w:rsid w:val="005857C5"/>
    <w:rsid w:val="00586487"/>
    <w:rsid w:val="0059028B"/>
    <w:rsid w:val="005905EE"/>
    <w:rsid w:val="00591EDE"/>
    <w:rsid w:val="00592559"/>
    <w:rsid w:val="005934A1"/>
    <w:rsid w:val="0059409D"/>
    <w:rsid w:val="005948A6"/>
    <w:rsid w:val="00597442"/>
    <w:rsid w:val="00597ABE"/>
    <w:rsid w:val="005A0294"/>
    <w:rsid w:val="005A1DA2"/>
    <w:rsid w:val="005A210F"/>
    <w:rsid w:val="005A36EF"/>
    <w:rsid w:val="005A49DC"/>
    <w:rsid w:val="005A54C1"/>
    <w:rsid w:val="005B2535"/>
    <w:rsid w:val="005B29DE"/>
    <w:rsid w:val="005B3B6D"/>
    <w:rsid w:val="005B5013"/>
    <w:rsid w:val="005B57D8"/>
    <w:rsid w:val="005B6076"/>
    <w:rsid w:val="005B64D8"/>
    <w:rsid w:val="005B6D98"/>
    <w:rsid w:val="005B6DCC"/>
    <w:rsid w:val="005B74C8"/>
    <w:rsid w:val="005B77FF"/>
    <w:rsid w:val="005B7C4A"/>
    <w:rsid w:val="005C04C3"/>
    <w:rsid w:val="005C0E66"/>
    <w:rsid w:val="005C2403"/>
    <w:rsid w:val="005C28F5"/>
    <w:rsid w:val="005C41F9"/>
    <w:rsid w:val="005C4402"/>
    <w:rsid w:val="005C5A23"/>
    <w:rsid w:val="005C673A"/>
    <w:rsid w:val="005C6AAD"/>
    <w:rsid w:val="005C6DE3"/>
    <w:rsid w:val="005C7716"/>
    <w:rsid w:val="005D1723"/>
    <w:rsid w:val="005D33C5"/>
    <w:rsid w:val="005D3D3B"/>
    <w:rsid w:val="005D4E26"/>
    <w:rsid w:val="005D53F8"/>
    <w:rsid w:val="005D70FA"/>
    <w:rsid w:val="005D79E0"/>
    <w:rsid w:val="005E0B97"/>
    <w:rsid w:val="005E36CE"/>
    <w:rsid w:val="005E55ED"/>
    <w:rsid w:val="005E7469"/>
    <w:rsid w:val="005E7591"/>
    <w:rsid w:val="005E77CB"/>
    <w:rsid w:val="005F081B"/>
    <w:rsid w:val="005F2E02"/>
    <w:rsid w:val="005F39F4"/>
    <w:rsid w:val="005F503A"/>
    <w:rsid w:val="005F72E1"/>
    <w:rsid w:val="00601AEB"/>
    <w:rsid w:val="00602BD4"/>
    <w:rsid w:val="00603A69"/>
    <w:rsid w:val="00604AE8"/>
    <w:rsid w:val="00604D3D"/>
    <w:rsid w:val="00605B8B"/>
    <w:rsid w:val="00607D83"/>
    <w:rsid w:val="00607FD8"/>
    <w:rsid w:val="0061027F"/>
    <w:rsid w:val="00610AFD"/>
    <w:rsid w:val="00610D82"/>
    <w:rsid w:val="00611DBD"/>
    <w:rsid w:val="0061530A"/>
    <w:rsid w:val="00615955"/>
    <w:rsid w:val="00616883"/>
    <w:rsid w:val="00616B97"/>
    <w:rsid w:val="00620777"/>
    <w:rsid w:val="00622336"/>
    <w:rsid w:val="0062368E"/>
    <w:rsid w:val="00623A65"/>
    <w:rsid w:val="00624191"/>
    <w:rsid w:val="006243EB"/>
    <w:rsid w:val="00624C3C"/>
    <w:rsid w:val="00627001"/>
    <w:rsid w:val="006276D7"/>
    <w:rsid w:val="0063082C"/>
    <w:rsid w:val="0063191C"/>
    <w:rsid w:val="00631ED5"/>
    <w:rsid w:val="00632D98"/>
    <w:rsid w:val="00632E3B"/>
    <w:rsid w:val="006344C4"/>
    <w:rsid w:val="00634D9E"/>
    <w:rsid w:val="006350B1"/>
    <w:rsid w:val="00635BF4"/>
    <w:rsid w:val="00636F2B"/>
    <w:rsid w:val="006378F8"/>
    <w:rsid w:val="00640435"/>
    <w:rsid w:val="006410F1"/>
    <w:rsid w:val="00642C4F"/>
    <w:rsid w:val="00643E5D"/>
    <w:rsid w:val="00644D51"/>
    <w:rsid w:val="00645B12"/>
    <w:rsid w:val="0064763D"/>
    <w:rsid w:val="0065063E"/>
    <w:rsid w:val="00650BA7"/>
    <w:rsid w:val="00653BB6"/>
    <w:rsid w:val="00653FCC"/>
    <w:rsid w:val="00654C53"/>
    <w:rsid w:val="00660716"/>
    <w:rsid w:val="006608A6"/>
    <w:rsid w:val="006612BA"/>
    <w:rsid w:val="00661463"/>
    <w:rsid w:val="0066222A"/>
    <w:rsid w:val="006636C3"/>
    <w:rsid w:val="00665054"/>
    <w:rsid w:val="00670A97"/>
    <w:rsid w:val="00670F47"/>
    <w:rsid w:val="00672876"/>
    <w:rsid w:val="00673391"/>
    <w:rsid w:val="00674582"/>
    <w:rsid w:val="00675349"/>
    <w:rsid w:val="00675624"/>
    <w:rsid w:val="006767DC"/>
    <w:rsid w:val="00680714"/>
    <w:rsid w:val="00682225"/>
    <w:rsid w:val="00683583"/>
    <w:rsid w:val="0068377A"/>
    <w:rsid w:val="0068485F"/>
    <w:rsid w:val="0068666A"/>
    <w:rsid w:val="0068685D"/>
    <w:rsid w:val="006879BD"/>
    <w:rsid w:val="0069050B"/>
    <w:rsid w:val="00690B80"/>
    <w:rsid w:val="006920C2"/>
    <w:rsid w:val="0069358B"/>
    <w:rsid w:val="006936B5"/>
    <w:rsid w:val="0069511F"/>
    <w:rsid w:val="00695BAD"/>
    <w:rsid w:val="00695CC1"/>
    <w:rsid w:val="0069660E"/>
    <w:rsid w:val="006970DF"/>
    <w:rsid w:val="006A015C"/>
    <w:rsid w:val="006A04CE"/>
    <w:rsid w:val="006A1D3D"/>
    <w:rsid w:val="006A2C49"/>
    <w:rsid w:val="006A2D6A"/>
    <w:rsid w:val="006A4BAA"/>
    <w:rsid w:val="006A54FB"/>
    <w:rsid w:val="006A59AF"/>
    <w:rsid w:val="006A6ED8"/>
    <w:rsid w:val="006B08F2"/>
    <w:rsid w:val="006B24BD"/>
    <w:rsid w:val="006B2E5C"/>
    <w:rsid w:val="006B35FE"/>
    <w:rsid w:val="006B39E4"/>
    <w:rsid w:val="006B4BE6"/>
    <w:rsid w:val="006B7274"/>
    <w:rsid w:val="006C227C"/>
    <w:rsid w:val="006C2959"/>
    <w:rsid w:val="006C40E9"/>
    <w:rsid w:val="006C417D"/>
    <w:rsid w:val="006C45FC"/>
    <w:rsid w:val="006C509E"/>
    <w:rsid w:val="006C562C"/>
    <w:rsid w:val="006C5D84"/>
    <w:rsid w:val="006C7208"/>
    <w:rsid w:val="006D03E2"/>
    <w:rsid w:val="006D2EBF"/>
    <w:rsid w:val="006D3611"/>
    <w:rsid w:val="006D36A4"/>
    <w:rsid w:val="006D4341"/>
    <w:rsid w:val="006D51CC"/>
    <w:rsid w:val="006E0310"/>
    <w:rsid w:val="006E03C1"/>
    <w:rsid w:val="006E2B43"/>
    <w:rsid w:val="006E4AA2"/>
    <w:rsid w:val="006E5095"/>
    <w:rsid w:val="006E5180"/>
    <w:rsid w:val="006E5835"/>
    <w:rsid w:val="006F096F"/>
    <w:rsid w:val="006F1A21"/>
    <w:rsid w:val="006F332E"/>
    <w:rsid w:val="006F371C"/>
    <w:rsid w:val="006F47B0"/>
    <w:rsid w:val="006F4A1B"/>
    <w:rsid w:val="006F4FFB"/>
    <w:rsid w:val="006F50E1"/>
    <w:rsid w:val="006F6052"/>
    <w:rsid w:val="006F6BB5"/>
    <w:rsid w:val="006F78CD"/>
    <w:rsid w:val="00700179"/>
    <w:rsid w:val="007009D6"/>
    <w:rsid w:val="00701CA4"/>
    <w:rsid w:val="007020A9"/>
    <w:rsid w:val="007027DE"/>
    <w:rsid w:val="007077E7"/>
    <w:rsid w:val="0071274E"/>
    <w:rsid w:val="00712AD2"/>
    <w:rsid w:val="007134B0"/>
    <w:rsid w:val="00714412"/>
    <w:rsid w:val="00714A0B"/>
    <w:rsid w:val="00716146"/>
    <w:rsid w:val="0071637E"/>
    <w:rsid w:val="007202FC"/>
    <w:rsid w:val="00722E50"/>
    <w:rsid w:val="007257C0"/>
    <w:rsid w:val="00725E80"/>
    <w:rsid w:val="00726FDC"/>
    <w:rsid w:val="0073095E"/>
    <w:rsid w:val="00730A15"/>
    <w:rsid w:val="007330A9"/>
    <w:rsid w:val="0073360E"/>
    <w:rsid w:val="00733FE5"/>
    <w:rsid w:val="00734AFE"/>
    <w:rsid w:val="0073601A"/>
    <w:rsid w:val="007360F3"/>
    <w:rsid w:val="007366D8"/>
    <w:rsid w:val="00737C73"/>
    <w:rsid w:val="0074439B"/>
    <w:rsid w:val="00744D37"/>
    <w:rsid w:val="00747005"/>
    <w:rsid w:val="007479CA"/>
    <w:rsid w:val="007505CF"/>
    <w:rsid w:val="00751926"/>
    <w:rsid w:val="00753B13"/>
    <w:rsid w:val="007571E6"/>
    <w:rsid w:val="00760710"/>
    <w:rsid w:val="00760C3D"/>
    <w:rsid w:val="00760CA1"/>
    <w:rsid w:val="00761556"/>
    <w:rsid w:val="00762330"/>
    <w:rsid w:val="00762951"/>
    <w:rsid w:val="00763279"/>
    <w:rsid w:val="00763B3E"/>
    <w:rsid w:val="007659BA"/>
    <w:rsid w:val="0077085F"/>
    <w:rsid w:val="00771084"/>
    <w:rsid w:val="007710DD"/>
    <w:rsid w:val="007712A2"/>
    <w:rsid w:val="00772114"/>
    <w:rsid w:val="00772600"/>
    <w:rsid w:val="007733EF"/>
    <w:rsid w:val="00773E07"/>
    <w:rsid w:val="0077480F"/>
    <w:rsid w:val="00775C5C"/>
    <w:rsid w:val="00777725"/>
    <w:rsid w:val="007802D6"/>
    <w:rsid w:val="00780FC6"/>
    <w:rsid w:val="00783620"/>
    <w:rsid w:val="0078388E"/>
    <w:rsid w:val="00783DB5"/>
    <w:rsid w:val="0078401C"/>
    <w:rsid w:val="0078509B"/>
    <w:rsid w:val="007868E2"/>
    <w:rsid w:val="00786927"/>
    <w:rsid w:val="0079169C"/>
    <w:rsid w:val="00791EB0"/>
    <w:rsid w:val="00791FF1"/>
    <w:rsid w:val="00793ECC"/>
    <w:rsid w:val="00794085"/>
    <w:rsid w:val="00794C13"/>
    <w:rsid w:val="00795233"/>
    <w:rsid w:val="0079553E"/>
    <w:rsid w:val="00795FAC"/>
    <w:rsid w:val="007A00C6"/>
    <w:rsid w:val="007A0196"/>
    <w:rsid w:val="007A0C68"/>
    <w:rsid w:val="007A1280"/>
    <w:rsid w:val="007A314F"/>
    <w:rsid w:val="007A3D44"/>
    <w:rsid w:val="007A42A0"/>
    <w:rsid w:val="007A4F09"/>
    <w:rsid w:val="007A5573"/>
    <w:rsid w:val="007A7444"/>
    <w:rsid w:val="007A7664"/>
    <w:rsid w:val="007A767F"/>
    <w:rsid w:val="007A7AAA"/>
    <w:rsid w:val="007B0265"/>
    <w:rsid w:val="007B0A2B"/>
    <w:rsid w:val="007B148E"/>
    <w:rsid w:val="007B16A7"/>
    <w:rsid w:val="007B4016"/>
    <w:rsid w:val="007B4E89"/>
    <w:rsid w:val="007B7CBC"/>
    <w:rsid w:val="007C0D8B"/>
    <w:rsid w:val="007C18E0"/>
    <w:rsid w:val="007C1D16"/>
    <w:rsid w:val="007C2827"/>
    <w:rsid w:val="007C348E"/>
    <w:rsid w:val="007C456A"/>
    <w:rsid w:val="007C5775"/>
    <w:rsid w:val="007D0DE4"/>
    <w:rsid w:val="007D4EB9"/>
    <w:rsid w:val="007D54E4"/>
    <w:rsid w:val="007D70C8"/>
    <w:rsid w:val="007E1418"/>
    <w:rsid w:val="007E14AD"/>
    <w:rsid w:val="007E1CA9"/>
    <w:rsid w:val="007E2B3C"/>
    <w:rsid w:val="007E3481"/>
    <w:rsid w:val="007E47C8"/>
    <w:rsid w:val="007E5F71"/>
    <w:rsid w:val="007E751D"/>
    <w:rsid w:val="007E7B4E"/>
    <w:rsid w:val="007F05FF"/>
    <w:rsid w:val="007F09DE"/>
    <w:rsid w:val="007F0EF7"/>
    <w:rsid w:val="007F0F53"/>
    <w:rsid w:val="007F37B4"/>
    <w:rsid w:val="007F3AA6"/>
    <w:rsid w:val="007F487B"/>
    <w:rsid w:val="007F564E"/>
    <w:rsid w:val="007F5964"/>
    <w:rsid w:val="007F6046"/>
    <w:rsid w:val="007F6F46"/>
    <w:rsid w:val="007F711D"/>
    <w:rsid w:val="007F75DF"/>
    <w:rsid w:val="007F7FED"/>
    <w:rsid w:val="008041F3"/>
    <w:rsid w:val="0080527F"/>
    <w:rsid w:val="0080537F"/>
    <w:rsid w:val="00805545"/>
    <w:rsid w:val="008056C8"/>
    <w:rsid w:val="00806742"/>
    <w:rsid w:val="00806D6C"/>
    <w:rsid w:val="00810055"/>
    <w:rsid w:val="00810585"/>
    <w:rsid w:val="0081060B"/>
    <w:rsid w:val="00814C1B"/>
    <w:rsid w:val="00814F57"/>
    <w:rsid w:val="00815545"/>
    <w:rsid w:val="008156DE"/>
    <w:rsid w:val="008163BF"/>
    <w:rsid w:val="00820E08"/>
    <w:rsid w:val="00820F2F"/>
    <w:rsid w:val="00821EF1"/>
    <w:rsid w:val="00822452"/>
    <w:rsid w:val="00822E59"/>
    <w:rsid w:val="008234DE"/>
    <w:rsid w:val="00823878"/>
    <w:rsid w:val="0082461E"/>
    <w:rsid w:val="008266B4"/>
    <w:rsid w:val="0082725E"/>
    <w:rsid w:val="008304CA"/>
    <w:rsid w:val="00830721"/>
    <w:rsid w:val="00832019"/>
    <w:rsid w:val="00833BF3"/>
    <w:rsid w:val="00835821"/>
    <w:rsid w:val="00835929"/>
    <w:rsid w:val="00836162"/>
    <w:rsid w:val="00836748"/>
    <w:rsid w:val="00836CEE"/>
    <w:rsid w:val="008377C4"/>
    <w:rsid w:val="00837B12"/>
    <w:rsid w:val="008419E6"/>
    <w:rsid w:val="00842362"/>
    <w:rsid w:val="00846EC8"/>
    <w:rsid w:val="008473E8"/>
    <w:rsid w:val="008506CB"/>
    <w:rsid w:val="00850808"/>
    <w:rsid w:val="008525AE"/>
    <w:rsid w:val="0085390F"/>
    <w:rsid w:val="00853944"/>
    <w:rsid w:val="00855B7D"/>
    <w:rsid w:val="00857D10"/>
    <w:rsid w:val="008600CA"/>
    <w:rsid w:val="00860E5B"/>
    <w:rsid w:val="00863992"/>
    <w:rsid w:val="00864949"/>
    <w:rsid w:val="00864F79"/>
    <w:rsid w:val="008659E3"/>
    <w:rsid w:val="00866262"/>
    <w:rsid w:val="00866435"/>
    <w:rsid w:val="00866B79"/>
    <w:rsid w:val="00867395"/>
    <w:rsid w:val="008714DF"/>
    <w:rsid w:val="00871586"/>
    <w:rsid w:val="0087230A"/>
    <w:rsid w:val="00872C40"/>
    <w:rsid w:val="0087322A"/>
    <w:rsid w:val="0087397A"/>
    <w:rsid w:val="00873F8E"/>
    <w:rsid w:val="00877251"/>
    <w:rsid w:val="00877C9C"/>
    <w:rsid w:val="00880C8B"/>
    <w:rsid w:val="00884392"/>
    <w:rsid w:val="00885A9D"/>
    <w:rsid w:val="0088752B"/>
    <w:rsid w:val="008911A4"/>
    <w:rsid w:val="00891ECA"/>
    <w:rsid w:val="00892440"/>
    <w:rsid w:val="008943C9"/>
    <w:rsid w:val="00895DAD"/>
    <w:rsid w:val="0089750A"/>
    <w:rsid w:val="00897ACB"/>
    <w:rsid w:val="008A1011"/>
    <w:rsid w:val="008A3153"/>
    <w:rsid w:val="008A3881"/>
    <w:rsid w:val="008A3A97"/>
    <w:rsid w:val="008A419D"/>
    <w:rsid w:val="008A4356"/>
    <w:rsid w:val="008A49C0"/>
    <w:rsid w:val="008A5925"/>
    <w:rsid w:val="008A7044"/>
    <w:rsid w:val="008B093D"/>
    <w:rsid w:val="008B0E4A"/>
    <w:rsid w:val="008B1F4D"/>
    <w:rsid w:val="008B4841"/>
    <w:rsid w:val="008B49A4"/>
    <w:rsid w:val="008B6DA8"/>
    <w:rsid w:val="008B794B"/>
    <w:rsid w:val="008B7B8A"/>
    <w:rsid w:val="008B7ED7"/>
    <w:rsid w:val="008C06A5"/>
    <w:rsid w:val="008C1E1D"/>
    <w:rsid w:val="008C241A"/>
    <w:rsid w:val="008C4596"/>
    <w:rsid w:val="008C4789"/>
    <w:rsid w:val="008C524E"/>
    <w:rsid w:val="008C66F1"/>
    <w:rsid w:val="008C7C34"/>
    <w:rsid w:val="008D1E0B"/>
    <w:rsid w:val="008D3C3E"/>
    <w:rsid w:val="008D3F21"/>
    <w:rsid w:val="008D4CBC"/>
    <w:rsid w:val="008D707C"/>
    <w:rsid w:val="008D7901"/>
    <w:rsid w:val="008D7998"/>
    <w:rsid w:val="008E00AD"/>
    <w:rsid w:val="008E0C9B"/>
    <w:rsid w:val="008E13A7"/>
    <w:rsid w:val="008E1D2B"/>
    <w:rsid w:val="008E1F81"/>
    <w:rsid w:val="008E3CD9"/>
    <w:rsid w:val="008E48F0"/>
    <w:rsid w:val="008E4C19"/>
    <w:rsid w:val="008E55FC"/>
    <w:rsid w:val="008E6966"/>
    <w:rsid w:val="008F1D8E"/>
    <w:rsid w:val="008F2E1D"/>
    <w:rsid w:val="008F32B0"/>
    <w:rsid w:val="008F4168"/>
    <w:rsid w:val="008F4389"/>
    <w:rsid w:val="008F4CFC"/>
    <w:rsid w:val="008F68A6"/>
    <w:rsid w:val="008F79B3"/>
    <w:rsid w:val="008F7C43"/>
    <w:rsid w:val="00901680"/>
    <w:rsid w:val="00902213"/>
    <w:rsid w:val="00906710"/>
    <w:rsid w:val="00906CCD"/>
    <w:rsid w:val="00906FA7"/>
    <w:rsid w:val="009070AE"/>
    <w:rsid w:val="0091067D"/>
    <w:rsid w:val="00910B1E"/>
    <w:rsid w:val="00911271"/>
    <w:rsid w:val="00911981"/>
    <w:rsid w:val="00912428"/>
    <w:rsid w:val="009169B8"/>
    <w:rsid w:val="00916D11"/>
    <w:rsid w:val="0091742A"/>
    <w:rsid w:val="009175D2"/>
    <w:rsid w:val="009175E1"/>
    <w:rsid w:val="00921456"/>
    <w:rsid w:val="00921AAE"/>
    <w:rsid w:val="00921B82"/>
    <w:rsid w:val="00922CC0"/>
    <w:rsid w:val="00923009"/>
    <w:rsid w:val="009230C3"/>
    <w:rsid w:val="0092328B"/>
    <w:rsid w:val="00923A56"/>
    <w:rsid w:val="00923C6E"/>
    <w:rsid w:val="009246E6"/>
    <w:rsid w:val="0092491B"/>
    <w:rsid w:val="00924E31"/>
    <w:rsid w:val="00924F39"/>
    <w:rsid w:val="00925259"/>
    <w:rsid w:val="0092666A"/>
    <w:rsid w:val="00927733"/>
    <w:rsid w:val="00931303"/>
    <w:rsid w:val="00933BCF"/>
    <w:rsid w:val="009345F7"/>
    <w:rsid w:val="009357E3"/>
    <w:rsid w:val="00936594"/>
    <w:rsid w:val="00937EB6"/>
    <w:rsid w:val="00940340"/>
    <w:rsid w:val="00940752"/>
    <w:rsid w:val="00941893"/>
    <w:rsid w:val="0094285A"/>
    <w:rsid w:val="00942FB1"/>
    <w:rsid w:val="00943725"/>
    <w:rsid w:val="009458D4"/>
    <w:rsid w:val="00946277"/>
    <w:rsid w:val="00946579"/>
    <w:rsid w:val="009470F8"/>
    <w:rsid w:val="009474D6"/>
    <w:rsid w:val="009503EF"/>
    <w:rsid w:val="00950C1E"/>
    <w:rsid w:val="00951A09"/>
    <w:rsid w:val="009527DA"/>
    <w:rsid w:val="0095327E"/>
    <w:rsid w:val="00953B1F"/>
    <w:rsid w:val="00953CF9"/>
    <w:rsid w:val="0095479F"/>
    <w:rsid w:val="00955E77"/>
    <w:rsid w:val="00956C14"/>
    <w:rsid w:val="00956C6D"/>
    <w:rsid w:val="00960D2B"/>
    <w:rsid w:val="00961AFF"/>
    <w:rsid w:val="009623C6"/>
    <w:rsid w:val="009627A9"/>
    <w:rsid w:val="00963CD3"/>
    <w:rsid w:val="00964D08"/>
    <w:rsid w:val="00964DA1"/>
    <w:rsid w:val="00965422"/>
    <w:rsid w:val="009664A2"/>
    <w:rsid w:val="00966F94"/>
    <w:rsid w:val="00966FAD"/>
    <w:rsid w:val="00970F20"/>
    <w:rsid w:val="009725D8"/>
    <w:rsid w:val="00973D07"/>
    <w:rsid w:val="00975CF7"/>
    <w:rsid w:val="00977CEB"/>
    <w:rsid w:val="00977F93"/>
    <w:rsid w:val="0098253F"/>
    <w:rsid w:val="00982F24"/>
    <w:rsid w:val="0098524A"/>
    <w:rsid w:val="00985801"/>
    <w:rsid w:val="00986252"/>
    <w:rsid w:val="00987495"/>
    <w:rsid w:val="009879F8"/>
    <w:rsid w:val="00987BF5"/>
    <w:rsid w:val="00992507"/>
    <w:rsid w:val="00992845"/>
    <w:rsid w:val="00994F28"/>
    <w:rsid w:val="00995346"/>
    <w:rsid w:val="00995BCC"/>
    <w:rsid w:val="009A071B"/>
    <w:rsid w:val="009A0A56"/>
    <w:rsid w:val="009A1383"/>
    <w:rsid w:val="009A4644"/>
    <w:rsid w:val="009A4BCA"/>
    <w:rsid w:val="009A57D2"/>
    <w:rsid w:val="009A5AF4"/>
    <w:rsid w:val="009A5D80"/>
    <w:rsid w:val="009A6A00"/>
    <w:rsid w:val="009A733A"/>
    <w:rsid w:val="009B4167"/>
    <w:rsid w:val="009B4497"/>
    <w:rsid w:val="009B5813"/>
    <w:rsid w:val="009B6A24"/>
    <w:rsid w:val="009C427D"/>
    <w:rsid w:val="009C683A"/>
    <w:rsid w:val="009C6E42"/>
    <w:rsid w:val="009D0619"/>
    <w:rsid w:val="009D0E5A"/>
    <w:rsid w:val="009D1030"/>
    <w:rsid w:val="009D1CEE"/>
    <w:rsid w:val="009D1DBE"/>
    <w:rsid w:val="009D1EF5"/>
    <w:rsid w:val="009D336B"/>
    <w:rsid w:val="009D3E27"/>
    <w:rsid w:val="009D4CFA"/>
    <w:rsid w:val="009D67F8"/>
    <w:rsid w:val="009D784A"/>
    <w:rsid w:val="009E034A"/>
    <w:rsid w:val="009E2033"/>
    <w:rsid w:val="009E2388"/>
    <w:rsid w:val="009E5BA8"/>
    <w:rsid w:val="009E6306"/>
    <w:rsid w:val="009E6A75"/>
    <w:rsid w:val="009E6D92"/>
    <w:rsid w:val="009F0F86"/>
    <w:rsid w:val="009F17A3"/>
    <w:rsid w:val="009F3350"/>
    <w:rsid w:val="009F46E1"/>
    <w:rsid w:val="009F490F"/>
    <w:rsid w:val="009F4B0E"/>
    <w:rsid w:val="009F550B"/>
    <w:rsid w:val="009F661A"/>
    <w:rsid w:val="009F6856"/>
    <w:rsid w:val="009F7BBE"/>
    <w:rsid w:val="009F7F0E"/>
    <w:rsid w:val="00A01776"/>
    <w:rsid w:val="00A017ED"/>
    <w:rsid w:val="00A023B0"/>
    <w:rsid w:val="00A02E6A"/>
    <w:rsid w:val="00A04C62"/>
    <w:rsid w:val="00A063D1"/>
    <w:rsid w:val="00A1068C"/>
    <w:rsid w:val="00A10979"/>
    <w:rsid w:val="00A10FB8"/>
    <w:rsid w:val="00A116A5"/>
    <w:rsid w:val="00A12071"/>
    <w:rsid w:val="00A13C77"/>
    <w:rsid w:val="00A1438F"/>
    <w:rsid w:val="00A14F98"/>
    <w:rsid w:val="00A172E6"/>
    <w:rsid w:val="00A20335"/>
    <w:rsid w:val="00A21743"/>
    <w:rsid w:val="00A21895"/>
    <w:rsid w:val="00A21C85"/>
    <w:rsid w:val="00A22C52"/>
    <w:rsid w:val="00A23F57"/>
    <w:rsid w:val="00A275DC"/>
    <w:rsid w:val="00A27E86"/>
    <w:rsid w:val="00A3065E"/>
    <w:rsid w:val="00A31418"/>
    <w:rsid w:val="00A31B37"/>
    <w:rsid w:val="00A31B8E"/>
    <w:rsid w:val="00A342C5"/>
    <w:rsid w:val="00A3494C"/>
    <w:rsid w:val="00A37976"/>
    <w:rsid w:val="00A40012"/>
    <w:rsid w:val="00A4104C"/>
    <w:rsid w:val="00A4154B"/>
    <w:rsid w:val="00A46C85"/>
    <w:rsid w:val="00A46CAD"/>
    <w:rsid w:val="00A4796B"/>
    <w:rsid w:val="00A523AF"/>
    <w:rsid w:val="00A534CE"/>
    <w:rsid w:val="00A536DE"/>
    <w:rsid w:val="00A55030"/>
    <w:rsid w:val="00A5515C"/>
    <w:rsid w:val="00A55C3A"/>
    <w:rsid w:val="00A56F68"/>
    <w:rsid w:val="00A5726E"/>
    <w:rsid w:val="00A60560"/>
    <w:rsid w:val="00A60971"/>
    <w:rsid w:val="00A61B33"/>
    <w:rsid w:val="00A61B78"/>
    <w:rsid w:val="00A65066"/>
    <w:rsid w:val="00A66C76"/>
    <w:rsid w:val="00A7030D"/>
    <w:rsid w:val="00A70709"/>
    <w:rsid w:val="00A719E0"/>
    <w:rsid w:val="00A73327"/>
    <w:rsid w:val="00A74A3A"/>
    <w:rsid w:val="00A74F19"/>
    <w:rsid w:val="00A74F48"/>
    <w:rsid w:val="00A77DB5"/>
    <w:rsid w:val="00A807BE"/>
    <w:rsid w:val="00A80EAC"/>
    <w:rsid w:val="00A817A9"/>
    <w:rsid w:val="00A81AC7"/>
    <w:rsid w:val="00A825F3"/>
    <w:rsid w:val="00A83E72"/>
    <w:rsid w:val="00A84467"/>
    <w:rsid w:val="00A84FF4"/>
    <w:rsid w:val="00A877CC"/>
    <w:rsid w:val="00A87CF3"/>
    <w:rsid w:val="00A87D88"/>
    <w:rsid w:val="00A91282"/>
    <w:rsid w:val="00A91892"/>
    <w:rsid w:val="00A93885"/>
    <w:rsid w:val="00A95C59"/>
    <w:rsid w:val="00A967E7"/>
    <w:rsid w:val="00A96CB5"/>
    <w:rsid w:val="00A979C1"/>
    <w:rsid w:val="00AA05DD"/>
    <w:rsid w:val="00AA120A"/>
    <w:rsid w:val="00AA1272"/>
    <w:rsid w:val="00AA2D32"/>
    <w:rsid w:val="00AA38EC"/>
    <w:rsid w:val="00AA39DB"/>
    <w:rsid w:val="00AA3F08"/>
    <w:rsid w:val="00AA4AC2"/>
    <w:rsid w:val="00AA51A4"/>
    <w:rsid w:val="00AA5EA2"/>
    <w:rsid w:val="00AA6F8C"/>
    <w:rsid w:val="00AA7428"/>
    <w:rsid w:val="00AB0415"/>
    <w:rsid w:val="00AB2FEA"/>
    <w:rsid w:val="00AB584B"/>
    <w:rsid w:val="00AB5A9E"/>
    <w:rsid w:val="00AB644F"/>
    <w:rsid w:val="00AB7283"/>
    <w:rsid w:val="00AB75D3"/>
    <w:rsid w:val="00AC077E"/>
    <w:rsid w:val="00AC0F21"/>
    <w:rsid w:val="00AC157C"/>
    <w:rsid w:val="00AC1E9D"/>
    <w:rsid w:val="00AC3460"/>
    <w:rsid w:val="00AC5766"/>
    <w:rsid w:val="00AC647F"/>
    <w:rsid w:val="00AC7120"/>
    <w:rsid w:val="00AD0C3C"/>
    <w:rsid w:val="00AD0D6E"/>
    <w:rsid w:val="00AD24AA"/>
    <w:rsid w:val="00AD367E"/>
    <w:rsid w:val="00AD38C2"/>
    <w:rsid w:val="00AD417E"/>
    <w:rsid w:val="00AD4ADF"/>
    <w:rsid w:val="00AD5AA6"/>
    <w:rsid w:val="00AD6B62"/>
    <w:rsid w:val="00AE2C56"/>
    <w:rsid w:val="00AE32E5"/>
    <w:rsid w:val="00AE35EC"/>
    <w:rsid w:val="00AE38A4"/>
    <w:rsid w:val="00AE4317"/>
    <w:rsid w:val="00AE5D4B"/>
    <w:rsid w:val="00AE688A"/>
    <w:rsid w:val="00AE7321"/>
    <w:rsid w:val="00AF1D6D"/>
    <w:rsid w:val="00AF3404"/>
    <w:rsid w:val="00AF36D4"/>
    <w:rsid w:val="00B0042D"/>
    <w:rsid w:val="00B00D85"/>
    <w:rsid w:val="00B02E42"/>
    <w:rsid w:val="00B0359C"/>
    <w:rsid w:val="00B03C87"/>
    <w:rsid w:val="00B06C36"/>
    <w:rsid w:val="00B07422"/>
    <w:rsid w:val="00B07C10"/>
    <w:rsid w:val="00B07F37"/>
    <w:rsid w:val="00B10CEA"/>
    <w:rsid w:val="00B111C0"/>
    <w:rsid w:val="00B115E7"/>
    <w:rsid w:val="00B13322"/>
    <w:rsid w:val="00B15582"/>
    <w:rsid w:val="00B16613"/>
    <w:rsid w:val="00B16D47"/>
    <w:rsid w:val="00B16E97"/>
    <w:rsid w:val="00B2093E"/>
    <w:rsid w:val="00B2130C"/>
    <w:rsid w:val="00B23DE7"/>
    <w:rsid w:val="00B241E7"/>
    <w:rsid w:val="00B24F51"/>
    <w:rsid w:val="00B25263"/>
    <w:rsid w:val="00B264D3"/>
    <w:rsid w:val="00B31BE2"/>
    <w:rsid w:val="00B31F29"/>
    <w:rsid w:val="00B32221"/>
    <w:rsid w:val="00B33ACF"/>
    <w:rsid w:val="00B340FD"/>
    <w:rsid w:val="00B35B76"/>
    <w:rsid w:val="00B35BA0"/>
    <w:rsid w:val="00B35D29"/>
    <w:rsid w:val="00B370BC"/>
    <w:rsid w:val="00B372CC"/>
    <w:rsid w:val="00B37B1B"/>
    <w:rsid w:val="00B405CC"/>
    <w:rsid w:val="00B42384"/>
    <w:rsid w:val="00B43275"/>
    <w:rsid w:val="00B43BAC"/>
    <w:rsid w:val="00B45095"/>
    <w:rsid w:val="00B5000C"/>
    <w:rsid w:val="00B510B3"/>
    <w:rsid w:val="00B5184F"/>
    <w:rsid w:val="00B524F4"/>
    <w:rsid w:val="00B53E1A"/>
    <w:rsid w:val="00B54347"/>
    <w:rsid w:val="00B5610D"/>
    <w:rsid w:val="00B5648B"/>
    <w:rsid w:val="00B60389"/>
    <w:rsid w:val="00B6129A"/>
    <w:rsid w:val="00B616BC"/>
    <w:rsid w:val="00B61C0F"/>
    <w:rsid w:val="00B62F60"/>
    <w:rsid w:val="00B63100"/>
    <w:rsid w:val="00B63748"/>
    <w:rsid w:val="00B63882"/>
    <w:rsid w:val="00B651FB"/>
    <w:rsid w:val="00B6532C"/>
    <w:rsid w:val="00B65FB8"/>
    <w:rsid w:val="00B67DF4"/>
    <w:rsid w:val="00B7169D"/>
    <w:rsid w:val="00B720AD"/>
    <w:rsid w:val="00B7224E"/>
    <w:rsid w:val="00B73CAF"/>
    <w:rsid w:val="00B75DF9"/>
    <w:rsid w:val="00B768C4"/>
    <w:rsid w:val="00B770F2"/>
    <w:rsid w:val="00B77877"/>
    <w:rsid w:val="00B801A9"/>
    <w:rsid w:val="00B8148E"/>
    <w:rsid w:val="00B83773"/>
    <w:rsid w:val="00B83CBC"/>
    <w:rsid w:val="00B84EFF"/>
    <w:rsid w:val="00B85D7C"/>
    <w:rsid w:val="00B8724A"/>
    <w:rsid w:val="00B91036"/>
    <w:rsid w:val="00B91269"/>
    <w:rsid w:val="00B929E4"/>
    <w:rsid w:val="00B93AA3"/>
    <w:rsid w:val="00B94783"/>
    <w:rsid w:val="00B94E64"/>
    <w:rsid w:val="00B950DF"/>
    <w:rsid w:val="00B95874"/>
    <w:rsid w:val="00B967C0"/>
    <w:rsid w:val="00B97E89"/>
    <w:rsid w:val="00BA059B"/>
    <w:rsid w:val="00BA0EFB"/>
    <w:rsid w:val="00BA2CF6"/>
    <w:rsid w:val="00BA2FDC"/>
    <w:rsid w:val="00BA4F72"/>
    <w:rsid w:val="00BA5FFC"/>
    <w:rsid w:val="00BB0352"/>
    <w:rsid w:val="00BB3EF4"/>
    <w:rsid w:val="00BB4B1B"/>
    <w:rsid w:val="00BB5366"/>
    <w:rsid w:val="00BB6AE9"/>
    <w:rsid w:val="00BB6EC3"/>
    <w:rsid w:val="00BC01FC"/>
    <w:rsid w:val="00BC03B5"/>
    <w:rsid w:val="00BC03D6"/>
    <w:rsid w:val="00BC1544"/>
    <w:rsid w:val="00BC1A9D"/>
    <w:rsid w:val="00BC5BEC"/>
    <w:rsid w:val="00BC67EA"/>
    <w:rsid w:val="00BC70E5"/>
    <w:rsid w:val="00BC759F"/>
    <w:rsid w:val="00BC77DA"/>
    <w:rsid w:val="00BD0FD3"/>
    <w:rsid w:val="00BD1E55"/>
    <w:rsid w:val="00BD2741"/>
    <w:rsid w:val="00BD27CE"/>
    <w:rsid w:val="00BD2A00"/>
    <w:rsid w:val="00BD2B21"/>
    <w:rsid w:val="00BD4C4A"/>
    <w:rsid w:val="00BD58EC"/>
    <w:rsid w:val="00BD77A6"/>
    <w:rsid w:val="00BE056E"/>
    <w:rsid w:val="00BE09BB"/>
    <w:rsid w:val="00BE0B9A"/>
    <w:rsid w:val="00BE1A77"/>
    <w:rsid w:val="00BE270D"/>
    <w:rsid w:val="00BE29AC"/>
    <w:rsid w:val="00BE4A4E"/>
    <w:rsid w:val="00BE6348"/>
    <w:rsid w:val="00BE67C5"/>
    <w:rsid w:val="00BF01F6"/>
    <w:rsid w:val="00BF36C2"/>
    <w:rsid w:val="00BF36DA"/>
    <w:rsid w:val="00BF5745"/>
    <w:rsid w:val="00BF77D3"/>
    <w:rsid w:val="00C018C0"/>
    <w:rsid w:val="00C01F7C"/>
    <w:rsid w:val="00C01FD6"/>
    <w:rsid w:val="00C020B2"/>
    <w:rsid w:val="00C02868"/>
    <w:rsid w:val="00C03483"/>
    <w:rsid w:val="00C04B51"/>
    <w:rsid w:val="00C04D60"/>
    <w:rsid w:val="00C05A37"/>
    <w:rsid w:val="00C07028"/>
    <w:rsid w:val="00C07542"/>
    <w:rsid w:val="00C10F64"/>
    <w:rsid w:val="00C10FD3"/>
    <w:rsid w:val="00C12614"/>
    <w:rsid w:val="00C12E89"/>
    <w:rsid w:val="00C1651A"/>
    <w:rsid w:val="00C17602"/>
    <w:rsid w:val="00C17A47"/>
    <w:rsid w:val="00C17C46"/>
    <w:rsid w:val="00C17F6F"/>
    <w:rsid w:val="00C21934"/>
    <w:rsid w:val="00C21AC7"/>
    <w:rsid w:val="00C22133"/>
    <w:rsid w:val="00C22B36"/>
    <w:rsid w:val="00C23CC0"/>
    <w:rsid w:val="00C25305"/>
    <w:rsid w:val="00C25CDD"/>
    <w:rsid w:val="00C25F31"/>
    <w:rsid w:val="00C27B90"/>
    <w:rsid w:val="00C306E2"/>
    <w:rsid w:val="00C30FEA"/>
    <w:rsid w:val="00C314F1"/>
    <w:rsid w:val="00C31B48"/>
    <w:rsid w:val="00C3311E"/>
    <w:rsid w:val="00C33F3C"/>
    <w:rsid w:val="00C35CBC"/>
    <w:rsid w:val="00C360FF"/>
    <w:rsid w:val="00C37B33"/>
    <w:rsid w:val="00C37C10"/>
    <w:rsid w:val="00C37EEF"/>
    <w:rsid w:val="00C37FEF"/>
    <w:rsid w:val="00C40B66"/>
    <w:rsid w:val="00C42AB5"/>
    <w:rsid w:val="00C44BFE"/>
    <w:rsid w:val="00C4656A"/>
    <w:rsid w:val="00C50136"/>
    <w:rsid w:val="00C50272"/>
    <w:rsid w:val="00C50D23"/>
    <w:rsid w:val="00C50FCD"/>
    <w:rsid w:val="00C51016"/>
    <w:rsid w:val="00C53745"/>
    <w:rsid w:val="00C56E13"/>
    <w:rsid w:val="00C57EF0"/>
    <w:rsid w:val="00C601DB"/>
    <w:rsid w:val="00C60922"/>
    <w:rsid w:val="00C6188C"/>
    <w:rsid w:val="00C6191F"/>
    <w:rsid w:val="00C61D13"/>
    <w:rsid w:val="00C62354"/>
    <w:rsid w:val="00C643C0"/>
    <w:rsid w:val="00C649F0"/>
    <w:rsid w:val="00C65065"/>
    <w:rsid w:val="00C657DA"/>
    <w:rsid w:val="00C6622E"/>
    <w:rsid w:val="00C66359"/>
    <w:rsid w:val="00C67A41"/>
    <w:rsid w:val="00C67B53"/>
    <w:rsid w:val="00C71FE6"/>
    <w:rsid w:val="00C72ED0"/>
    <w:rsid w:val="00C73A8B"/>
    <w:rsid w:val="00C749E3"/>
    <w:rsid w:val="00C811BF"/>
    <w:rsid w:val="00C83236"/>
    <w:rsid w:val="00C833B1"/>
    <w:rsid w:val="00C84791"/>
    <w:rsid w:val="00C84A6B"/>
    <w:rsid w:val="00C85391"/>
    <w:rsid w:val="00C85510"/>
    <w:rsid w:val="00C8589D"/>
    <w:rsid w:val="00C8602D"/>
    <w:rsid w:val="00C861D1"/>
    <w:rsid w:val="00C86307"/>
    <w:rsid w:val="00C86619"/>
    <w:rsid w:val="00C92088"/>
    <w:rsid w:val="00C92CB2"/>
    <w:rsid w:val="00C937FF"/>
    <w:rsid w:val="00C95365"/>
    <w:rsid w:val="00C95AB4"/>
    <w:rsid w:val="00C970B2"/>
    <w:rsid w:val="00CA0181"/>
    <w:rsid w:val="00CA0DEF"/>
    <w:rsid w:val="00CA1488"/>
    <w:rsid w:val="00CA2197"/>
    <w:rsid w:val="00CA2D25"/>
    <w:rsid w:val="00CA3641"/>
    <w:rsid w:val="00CA400D"/>
    <w:rsid w:val="00CA446F"/>
    <w:rsid w:val="00CA5B83"/>
    <w:rsid w:val="00CA5EC2"/>
    <w:rsid w:val="00CA624E"/>
    <w:rsid w:val="00CB02AF"/>
    <w:rsid w:val="00CB0738"/>
    <w:rsid w:val="00CB26D9"/>
    <w:rsid w:val="00CB3E51"/>
    <w:rsid w:val="00CB4DE6"/>
    <w:rsid w:val="00CB5A98"/>
    <w:rsid w:val="00CB6C41"/>
    <w:rsid w:val="00CB6F69"/>
    <w:rsid w:val="00CB74F9"/>
    <w:rsid w:val="00CB7641"/>
    <w:rsid w:val="00CC14DC"/>
    <w:rsid w:val="00CC1ADF"/>
    <w:rsid w:val="00CC2290"/>
    <w:rsid w:val="00CC2751"/>
    <w:rsid w:val="00CC3D2B"/>
    <w:rsid w:val="00CC3F94"/>
    <w:rsid w:val="00CC6E20"/>
    <w:rsid w:val="00CD0D28"/>
    <w:rsid w:val="00CD12FC"/>
    <w:rsid w:val="00CD1BC4"/>
    <w:rsid w:val="00CD250A"/>
    <w:rsid w:val="00CD27F0"/>
    <w:rsid w:val="00CD467B"/>
    <w:rsid w:val="00CD5F5F"/>
    <w:rsid w:val="00CD6044"/>
    <w:rsid w:val="00CD6110"/>
    <w:rsid w:val="00CD6B20"/>
    <w:rsid w:val="00CD6C0E"/>
    <w:rsid w:val="00CD74E2"/>
    <w:rsid w:val="00CE0BFA"/>
    <w:rsid w:val="00CE2F23"/>
    <w:rsid w:val="00CE4150"/>
    <w:rsid w:val="00CE5276"/>
    <w:rsid w:val="00CE5AC9"/>
    <w:rsid w:val="00CE659F"/>
    <w:rsid w:val="00CE6889"/>
    <w:rsid w:val="00CF04A2"/>
    <w:rsid w:val="00CF0DB3"/>
    <w:rsid w:val="00CF1A02"/>
    <w:rsid w:val="00CF316A"/>
    <w:rsid w:val="00CF38CA"/>
    <w:rsid w:val="00CF4971"/>
    <w:rsid w:val="00CF5304"/>
    <w:rsid w:val="00CF6C63"/>
    <w:rsid w:val="00D00AF8"/>
    <w:rsid w:val="00D00DD1"/>
    <w:rsid w:val="00D0206C"/>
    <w:rsid w:val="00D030AE"/>
    <w:rsid w:val="00D039F7"/>
    <w:rsid w:val="00D03BFE"/>
    <w:rsid w:val="00D044E2"/>
    <w:rsid w:val="00D04D42"/>
    <w:rsid w:val="00D053FF"/>
    <w:rsid w:val="00D060D2"/>
    <w:rsid w:val="00D062EF"/>
    <w:rsid w:val="00D068B9"/>
    <w:rsid w:val="00D06FA9"/>
    <w:rsid w:val="00D07062"/>
    <w:rsid w:val="00D10891"/>
    <w:rsid w:val="00D119BB"/>
    <w:rsid w:val="00D1557E"/>
    <w:rsid w:val="00D159E0"/>
    <w:rsid w:val="00D174C3"/>
    <w:rsid w:val="00D179FF"/>
    <w:rsid w:val="00D21EBC"/>
    <w:rsid w:val="00D22BB7"/>
    <w:rsid w:val="00D253F3"/>
    <w:rsid w:val="00D31572"/>
    <w:rsid w:val="00D34E3A"/>
    <w:rsid w:val="00D357EA"/>
    <w:rsid w:val="00D4094C"/>
    <w:rsid w:val="00D43BD5"/>
    <w:rsid w:val="00D44CB3"/>
    <w:rsid w:val="00D47592"/>
    <w:rsid w:val="00D47F59"/>
    <w:rsid w:val="00D5087B"/>
    <w:rsid w:val="00D51BA7"/>
    <w:rsid w:val="00D53AC7"/>
    <w:rsid w:val="00D5681E"/>
    <w:rsid w:val="00D56C72"/>
    <w:rsid w:val="00D60447"/>
    <w:rsid w:val="00D609C1"/>
    <w:rsid w:val="00D619FB"/>
    <w:rsid w:val="00D61F37"/>
    <w:rsid w:val="00D6244B"/>
    <w:rsid w:val="00D6430D"/>
    <w:rsid w:val="00D6488E"/>
    <w:rsid w:val="00D64BE1"/>
    <w:rsid w:val="00D65BB0"/>
    <w:rsid w:val="00D666E7"/>
    <w:rsid w:val="00D66A70"/>
    <w:rsid w:val="00D66AD4"/>
    <w:rsid w:val="00D70AEA"/>
    <w:rsid w:val="00D70FDA"/>
    <w:rsid w:val="00D711C3"/>
    <w:rsid w:val="00D71616"/>
    <w:rsid w:val="00D72171"/>
    <w:rsid w:val="00D72372"/>
    <w:rsid w:val="00D72829"/>
    <w:rsid w:val="00D73434"/>
    <w:rsid w:val="00D74430"/>
    <w:rsid w:val="00D755D0"/>
    <w:rsid w:val="00D77A4D"/>
    <w:rsid w:val="00D80FD9"/>
    <w:rsid w:val="00D82CD4"/>
    <w:rsid w:val="00D83468"/>
    <w:rsid w:val="00D84729"/>
    <w:rsid w:val="00D847DE"/>
    <w:rsid w:val="00D8524C"/>
    <w:rsid w:val="00D85D30"/>
    <w:rsid w:val="00D9102C"/>
    <w:rsid w:val="00D92792"/>
    <w:rsid w:val="00D94AE8"/>
    <w:rsid w:val="00DA0289"/>
    <w:rsid w:val="00DA14A3"/>
    <w:rsid w:val="00DA30D6"/>
    <w:rsid w:val="00DA35D8"/>
    <w:rsid w:val="00DA52C9"/>
    <w:rsid w:val="00DA65E7"/>
    <w:rsid w:val="00DA67CC"/>
    <w:rsid w:val="00DA728A"/>
    <w:rsid w:val="00DA73E6"/>
    <w:rsid w:val="00DB05F3"/>
    <w:rsid w:val="00DB096C"/>
    <w:rsid w:val="00DB1CAA"/>
    <w:rsid w:val="00DB358B"/>
    <w:rsid w:val="00DB389B"/>
    <w:rsid w:val="00DB4111"/>
    <w:rsid w:val="00DB5231"/>
    <w:rsid w:val="00DB6669"/>
    <w:rsid w:val="00DB67FA"/>
    <w:rsid w:val="00DB6F46"/>
    <w:rsid w:val="00DB77F4"/>
    <w:rsid w:val="00DB7C92"/>
    <w:rsid w:val="00DC4D46"/>
    <w:rsid w:val="00DC50C5"/>
    <w:rsid w:val="00DC5A7A"/>
    <w:rsid w:val="00DC7551"/>
    <w:rsid w:val="00DD0A97"/>
    <w:rsid w:val="00DD13B9"/>
    <w:rsid w:val="00DD3123"/>
    <w:rsid w:val="00DD341C"/>
    <w:rsid w:val="00DD44E9"/>
    <w:rsid w:val="00DD46DE"/>
    <w:rsid w:val="00DD4A06"/>
    <w:rsid w:val="00DD4A4A"/>
    <w:rsid w:val="00DD4D28"/>
    <w:rsid w:val="00DD5825"/>
    <w:rsid w:val="00DD6DD3"/>
    <w:rsid w:val="00DE02E1"/>
    <w:rsid w:val="00DE2128"/>
    <w:rsid w:val="00DE4762"/>
    <w:rsid w:val="00DE5668"/>
    <w:rsid w:val="00DE58DB"/>
    <w:rsid w:val="00DF1DFE"/>
    <w:rsid w:val="00DF3F53"/>
    <w:rsid w:val="00DF571B"/>
    <w:rsid w:val="00DF5B06"/>
    <w:rsid w:val="00DF5E11"/>
    <w:rsid w:val="00DF6009"/>
    <w:rsid w:val="00DF7665"/>
    <w:rsid w:val="00DF7978"/>
    <w:rsid w:val="00DF7DC7"/>
    <w:rsid w:val="00E01660"/>
    <w:rsid w:val="00E01C27"/>
    <w:rsid w:val="00E01DBC"/>
    <w:rsid w:val="00E031C1"/>
    <w:rsid w:val="00E04F32"/>
    <w:rsid w:val="00E0729C"/>
    <w:rsid w:val="00E07CA1"/>
    <w:rsid w:val="00E11E33"/>
    <w:rsid w:val="00E12872"/>
    <w:rsid w:val="00E12E21"/>
    <w:rsid w:val="00E134DB"/>
    <w:rsid w:val="00E13F04"/>
    <w:rsid w:val="00E151D7"/>
    <w:rsid w:val="00E16025"/>
    <w:rsid w:val="00E164AE"/>
    <w:rsid w:val="00E174B8"/>
    <w:rsid w:val="00E176F3"/>
    <w:rsid w:val="00E17925"/>
    <w:rsid w:val="00E20B69"/>
    <w:rsid w:val="00E211FC"/>
    <w:rsid w:val="00E2184C"/>
    <w:rsid w:val="00E233E2"/>
    <w:rsid w:val="00E25F55"/>
    <w:rsid w:val="00E26FC4"/>
    <w:rsid w:val="00E3015D"/>
    <w:rsid w:val="00E30655"/>
    <w:rsid w:val="00E315C5"/>
    <w:rsid w:val="00E32C59"/>
    <w:rsid w:val="00E33D1A"/>
    <w:rsid w:val="00E34FE3"/>
    <w:rsid w:val="00E36602"/>
    <w:rsid w:val="00E36B0C"/>
    <w:rsid w:val="00E36E62"/>
    <w:rsid w:val="00E372AB"/>
    <w:rsid w:val="00E378C9"/>
    <w:rsid w:val="00E37E4B"/>
    <w:rsid w:val="00E37E99"/>
    <w:rsid w:val="00E4012F"/>
    <w:rsid w:val="00E42273"/>
    <w:rsid w:val="00E423F6"/>
    <w:rsid w:val="00E42D43"/>
    <w:rsid w:val="00E43A25"/>
    <w:rsid w:val="00E4579D"/>
    <w:rsid w:val="00E47ABE"/>
    <w:rsid w:val="00E50640"/>
    <w:rsid w:val="00E50E21"/>
    <w:rsid w:val="00E51A31"/>
    <w:rsid w:val="00E52767"/>
    <w:rsid w:val="00E52EE9"/>
    <w:rsid w:val="00E567A5"/>
    <w:rsid w:val="00E57598"/>
    <w:rsid w:val="00E60533"/>
    <w:rsid w:val="00E60578"/>
    <w:rsid w:val="00E60D30"/>
    <w:rsid w:val="00E63D40"/>
    <w:rsid w:val="00E651A3"/>
    <w:rsid w:val="00E66B50"/>
    <w:rsid w:val="00E66FE8"/>
    <w:rsid w:val="00E72A8D"/>
    <w:rsid w:val="00E72AD0"/>
    <w:rsid w:val="00E74F4B"/>
    <w:rsid w:val="00E764EF"/>
    <w:rsid w:val="00E76DB9"/>
    <w:rsid w:val="00E806C5"/>
    <w:rsid w:val="00E8383F"/>
    <w:rsid w:val="00E839E9"/>
    <w:rsid w:val="00E85D42"/>
    <w:rsid w:val="00E86C30"/>
    <w:rsid w:val="00E87C99"/>
    <w:rsid w:val="00E91238"/>
    <w:rsid w:val="00E917F6"/>
    <w:rsid w:val="00E91D62"/>
    <w:rsid w:val="00E94989"/>
    <w:rsid w:val="00E949E1"/>
    <w:rsid w:val="00E949E6"/>
    <w:rsid w:val="00E96E4D"/>
    <w:rsid w:val="00E9783B"/>
    <w:rsid w:val="00EA0067"/>
    <w:rsid w:val="00EA0DE8"/>
    <w:rsid w:val="00EA0EFA"/>
    <w:rsid w:val="00EA1EC9"/>
    <w:rsid w:val="00EA2C78"/>
    <w:rsid w:val="00EA30FF"/>
    <w:rsid w:val="00EA48F1"/>
    <w:rsid w:val="00EA49C2"/>
    <w:rsid w:val="00EA4D68"/>
    <w:rsid w:val="00EA6E4E"/>
    <w:rsid w:val="00EA6F05"/>
    <w:rsid w:val="00EA7128"/>
    <w:rsid w:val="00EA7486"/>
    <w:rsid w:val="00EA79E5"/>
    <w:rsid w:val="00EA7CAF"/>
    <w:rsid w:val="00EA7E00"/>
    <w:rsid w:val="00EB0CC7"/>
    <w:rsid w:val="00EB1A1A"/>
    <w:rsid w:val="00EB1CB9"/>
    <w:rsid w:val="00EB1DBB"/>
    <w:rsid w:val="00EB1E4A"/>
    <w:rsid w:val="00EB379B"/>
    <w:rsid w:val="00EB427C"/>
    <w:rsid w:val="00EB53E5"/>
    <w:rsid w:val="00EB5D55"/>
    <w:rsid w:val="00EB6CCF"/>
    <w:rsid w:val="00EB7398"/>
    <w:rsid w:val="00EC2EF2"/>
    <w:rsid w:val="00EC2EF6"/>
    <w:rsid w:val="00EC4476"/>
    <w:rsid w:val="00EC5215"/>
    <w:rsid w:val="00ED154E"/>
    <w:rsid w:val="00ED29F2"/>
    <w:rsid w:val="00ED3826"/>
    <w:rsid w:val="00ED585C"/>
    <w:rsid w:val="00EE16C9"/>
    <w:rsid w:val="00EE1B68"/>
    <w:rsid w:val="00EE3B0A"/>
    <w:rsid w:val="00EE3D87"/>
    <w:rsid w:val="00EE5214"/>
    <w:rsid w:val="00EE5E8D"/>
    <w:rsid w:val="00EE6E21"/>
    <w:rsid w:val="00EE7621"/>
    <w:rsid w:val="00EE7D8C"/>
    <w:rsid w:val="00EF38F1"/>
    <w:rsid w:val="00EF3D11"/>
    <w:rsid w:val="00EF52C8"/>
    <w:rsid w:val="00EF5900"/>
    <w:rsid w:val="00EF62F4"/>
    <w:rsid w:val="00EF6730"/>
    <w:rsid w:val="00F00C91"/>
    <w:rsid w:val="00F00CB4"/>
    <w:rsid w:val="00F01703"/>
    <w:rsid w:val="00F01834"/>
    <w:rsid w:val="00F01920"/>
    <w:rsid w:val="00F01F17"/>
    <w:rsid w:val="00F05A76"/>
    <w:rsid w:val="00F07ED6"/>
    <w:rsid w:val="00F07ED8"/>
    <w:rsid w:val="00F107DA"/>
    <w:rsid w:val="00F10C07"/>
    <w:rsid w:val="00F115C5"/>
    <w:rsid w:val="00F1287E"/>
    <w:rsid w:val="00F12E64"/>
    <w:rsid w:val="00F15B85"/>
    <w:rsid w:val="00F20647"/>
    <w:rsid w:val="00F21FC2"/>
    <w:rsid w:val="00F220D3"/>
    <w:rsid w:val="00F2367E"/>
    <w:rsid w:val="00F25450"/>
    <w:rsid w:val="00F2625C"/>
    <w:rsid w:val="00F26394"/>
    <w:rsid w:val="00F26A4A"/>
    <w:rsid w:val="00F27269"/>
    <w:rsid w:val="00F27D06"/>
    <w:rsid w:val="00F27D8D"/>
    <w:rsid w:val="00F27E0D"/>
    <w:rsid w:val="00F30CF8"/>
    <w:rsid w:val="00F30DD5"/>
    <w:rsid w:val="00F31A96"/>
    <w:rsid w:val="00F32A51"/>
    <w:rsid w:val="00F34DC2"/>
    <w:rsid w:val="00F357B4"/>
    <w:rsid w:val="00F363BC"/>
    <w:rsid w:val="00F367CA"/>
    <w:rsid w:val="00F36828"/>
    <w:rsid w:val="00F378E8"/>
    <w:rsid w:val="00F4088D"/>
    <w:rsid w:val="00F42BFE"/>
    <w:rsid w:val="00F42C7C"/>
    <w:rsid w:val="00F432FE"/>
    <w:rsid w:val="00F4355E"/>
    <w:rsid w:val="00F43C7F"/>
    <w:rsid w:val="00F45C2F"/>
    <w:rsid w:val="00F45C85"/>
    <w:rsid w:val="00F4602F"/>
    <w:rsid w:val="00F46B6C"/>
    <w:rsid w:val="00F52A8E"/>
    <w:rsid w:val="00F53727"/>
    <w:rsid w:val="00F6174E"/>
    <w:rsid w:val="00F64C00"/>
    <w:rsid w:val="00F6614F"/>
    <w:rsid w:val="00F66C46"/>
    <w:rsid w:val="00F670AA"/>
    <w:rsid w:val="00F71D58"/>
    <w:rsid w:val="00F7419B"/>
    <w:rsid w:val="00F7477F"/>
    <w:rsid w:val="00F763BE"/>
    <w:rsid w:val="00F765F6"/>
    <w:rsid w:val="00F777BD"/>
    <w:rsid w:val="00F8015B"/>
    <w:rsid w:val="00F80585"/>
    <w:rsid w:val="00F808A0"/>
    <w:rsid w:val="00F8177D"/>
    <w:rsid w:val="00F83181"/>
    <w:rsid w:val="00F8366C"/>
    <w:rsid w:val="00F90E18"/>
    <w:rsid w:val="00F9255F"/>
    <w:rsid w:val="00F939E8"/>
    <w:rsid w:val="00F943F7"/>
    <w:rsid w:val="00F9555A"/>
    <w:rsid w:val="00F96416"/>
    <w:rsid w:val="00FA00CF"/>
    <w:rsid w:val="00FA0303"/>
    <w:rsid w:val="00FA123A"/>
    <w:rsid w:val="00FA3673"/>
    <w:rsid w:val="00FA4703"/>
    <w:rsid w:val="00FA52D0"/>
    <w:rsid w:val="00FA5D5B"/>
    <w:rsid w:val="00FA6E65"/>
    <w:rsid w:val="00FA7105"/>
    <w:rsid w:val="00FB0018"/>
    <w:rsid w:val="00FB00F0"/>
    <w:rsid w:val="00FB3118"/>
    <w:rsid w:val="00FB3ADB"/>
    <w:rsid w:val="00FB5E2C"/>
    <w:rsid w:val="00FC13D3"/>
    <w:rsid w:val="00FC20E6"/>
    <w:rsid w:val="00FC4CEB"/>
    <w:rsid w:val="00FC4E24"/>
    <w:rsid w:val="00FC4E80"/>
    <w:rsid w:val="00FC51DB"/>
    <w:rsid w:val="00FC5B6A"/>
    <w:rsid w:val="00FC7241"/>
    <w:rsid w:val="00FD096F"/>
    <w:rsid w:val="00FD203E"/>
    <w:rsid w:val="00FD24A0"/>
    <w:rsid w:val="00FD3FFD"/>
    <w:rsid w:val="00FD408B"/>
    <w:rsid w:val="00FD56CC"/>
    <w:rsid w:val="00FD6F69"/>
    <w:rsid w:val="00FD7B19"/>
    <w:rsid w:val="00FE264D"/>
    <w:rsid w:val="00FE2CA1"/>
    <w:rsid w:val="00FE3FC3"/>
    <w:rsid w:val="00FE5034"/>
    <w:rsid w:val="00FE5605"/>
    <w:rsid w:val="00FE6D01"/>
    <w:rsid w:val="00FE7E48"/>
    <w:rsid w:val="00FF4231"/>
    <w:rsid w:val="00FF443F"/>
    <w:rsid w:val="00FF5376"/>
    <w:rsid w:val="00FF54BE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="f" fillcolor="white" stroke="f">
      <v:fill color="white" on="f"/>
      <v:stroke on="f"/>
      <v:textbox inset="5.85pt,.7pt,5.85pt,.7pt"/>
      <o:colormru v:ext="edit" colors="#2302e8"/>
      <o:colormenu v:ext="edit" fillcolor="#00b0f0" strokecolor="none [3213]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11"/>
    <w:pPr>
      <w:jc w:val="both"/>
    </w:pPr>
    <w:rPr>
      <w:kern w:val="18"/>
      <w:sz w:val="18"/>
    </w:rPr>
  </w:style>
  <w:style w:type="paragraph" w:styleId="1">
    <w:name w:val="heading 1"/>
    <w:basedOn w:val="a"/>
    <w:next w:val="a"/>
    <w:qFormat/>
    <w:rsid w:val="005D4E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D4E26"/>
    <w:pPr>
      <w:keepNext/>
      <w:keepLines/>
      <w:suppressAutoHyphens/>
      <w:spacing w:line="260" w:lineRule="atLeas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FA00C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76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9">
    <w:name w:val="heading 9"/>
    <w:basedOn w:val="a"/>
    <w:next w:val="a"/>
    <w:qFormat/>
    <w:rsid w:val="005D4E26"/>
    <w:pPr>
      <w:spacing w:before="240" w:after="60"/>
      <w:outlineLvl w:val="8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4E26"/>
    <w:pPr>
      <w:spacing w:after="120"/>
    </w:pPr>
  </w:style>
  <w:style w:type="paragraph" w:customStyle="1" w:styleId="20">
    <w:name w:val="本文 (ｽﾀｲﾙ2)"/>
    <w:basedOn w:val="a"/>
    <w:rsid w:val="005D4E26"/>
    <w:pPr>
      <w:suppressAutoHyphens/>
      <w:spacing w:after="200"/>
    </w:pPr>
  </w:style>
  <w:style w:type="paragraph" w:customStyle="1" w:styleId="22">
    <w:name w:val="本文 2 (ｽﾀｲﾙ2)"/>
    <w:basedOn w:val="a"/>
    <w:rsid w:val="005D4E26"/>
    <w:pPr>
      <w:keepNext/>
      <w:keepLines/>
      <w:suppressAutoHyphens/>
      <w:spacing w:line="220" w:lineRule="exact"/>
    </w:pPr>
    <w:rPr>
      <w:sz w:val="32"/>
    </w:rPr>
  </w:style>
  <w:style w:type="paragraph" w:customStyle="1" w:styleId="32">
    <w:name w:val="本文 3 (ｽﾀｲﾙ2)"/>
    <w:basedOn w:val="a"/>
    <w:rsid w:val="005D4E26"/>
    <w:pPr>
      <w:suppressAutoHyphens/>
      <w:spacing w:line="200" w:lineRule="exact"/>
    </w:pPr>
    <w:rPr>
      <w:sz w:val="24"/>
    </w:rPr>
  </w:style>
  <w:style w:type="paragraph" w:customStyle="1" w:styleId="21">
    <w:name w:val="署名行 (ｽﾀｲﾙ2)"/>
    <w:basedOn w:val="a"/>
    <w:next w:val="20"/>
    <w:rsid w:val="005D4E26"/>
    <w:pPr>
      <w:spacing w:after="120"/>
    </w:pPr>
    <w:rPr>
      <w:i/>
    </w:rPr>
  </w:style>
  <w:style w:type="paragraph" w:customStyle="1" w:styleId="a4">
    <w:name w:val="ｶﾚﾝﾀﾞｰ (見出し)"/>
    <w:basedOn w:val="a"/>
    <w:rsid w:val="005D4E26"/>
    <w:rPr>
      <w:rFonts w:ascii="Arial" w:eastAsia="ＭＳ ゴシック" w:hAnsi="Arial"/>
    </w:rPr>
  </w:style>
  <w:style w:type="paragraph" w:customStyle="1" w:styleId="a5">
    <w:name w:val="ｶﾚﾝﾀﾞｰ (中見出し)"/>
    <w:basedOn w:val="a"/>
    <w:next w:val="a"/>
    <w:rsid w:val="005D4E26"/>
    <w:pPr>
      <w:spacing w:after="60"/>
    </w:pPr>
    <w:rPr>
      <w:rFonts w:ascii="Arial" w:eastAsia="ＭＳ ゴシック" w:hAnsi="Arial"/>
      <w:i/>
    </w:rPr>
  </w:style>
  <w:style w:type="paragraph" w:customStyle="1" w:styleId="a6">
    <w:name w:val="ｶﾚﾝﾀﾞｰ (本文)"/>
    <w:basedOn w:val="a"/>
    <w:next w:val="a7"/>
    <w:rsid w:val="005D4E26"/>
    <w:pPr>
      <w:spacing w:after="200"/>
    </w:pPr>
    <w:rPr>
      <w:rFonts w:ascii="Arial" w:eastAsia="ＭＳ ゴシック" w:hAnsi="Arial"/>
    </w:rPr>
  </w:style>
  <w:style w:type="paragraph" w:customStyle="1" w:styleId="a7">
    <w:name w:val="ｶﾚﾝﾀﾞｰ (ﾀｲﾄﾙ)"/>
    <w:basedOn w:val="a"/>
    <w:rsid w:val="005D4E26"/>
    <w:pPr>
      <w:spacing w:before="80" w:after="240"/>
    </w:pPr>
    <w:rPr>
      <w:rFonts w:ascii="Arial" w:eastAsia="ＭＳ ゴシック" w:hAnsi="Arial"/>
      <w:spacing w:val="-10"/>
      <w:kern w:val="36"/>
      <w:sz w:val="32"/>
    </w:rPr>
  </w:style>
  <w:style w:type="paragraph" w:styleId="a8">
    <w:name w:val="caption"/>
    <w:basedOn w:val="a"/>
    <w:next w:val="a"/>
    <w:qFormat/>
    <w:rsid w:val="005D4E26"/>
    <w:pPr>
      <w:spacing w:before="120" w:after="120"/>
    </w:pPr>
    <w:rPr>
      <w:b/>
    </w:rPr>
  </w:style>
  <w:style w:type="paragraph" w:customStyle="1" w:styleId="23">
    <w:name w:val="ﾌｯﾀｰ (ｽﾀｲﾙ2)"/>
    <w:basedOn w:val="a"/>
    <w:rsid w:val="005D4E26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a9">
    <w:name w:val="header"/>
    <w:basedOn w:val="a"/>
    <w:link w:val="aa"/>
    <w:uiPriority w:val="99"/>
    <w:rsid w:val="005D4E26"/>
    <w:pPr>
      <w:tabs>
        <w:tab w:val="center" w:pos="4320"/>
        <w:tab w:val="right" w:pos="8640"/>
      </w:tabs>
    </w:pPr>
  </w:style>
  <w:style w:type="paragraph" w:customStyle="1" w:styleId="24">
    <w:name w:val="ﾍｯﾀﾞｰ (ｽﾀｲﾙ2)"/>
    <w:basedOn w:val="a"/>
    <w:rsid w:val="005D4E26"/>
    <w:pPr>
      <w:tabs>
        <w:tab w:val="center" w:pos="4320"/>
        <w:tab w:val="right" w:pos="10200"/>
      </w:tabs>
    </w:pPr>
    <w:rPr>
      <w:rFonts w:ascii="Arial" w:eastAsia="ＭＳ ゴシック" w:hAnsi="Arial"/>
    </w:rPr>
  </w:style>
  <w:style w:type="paragraph" w:customStyle="1" w:styleId="12">
    <w:name w:val="見出し 1 (ｽﾀｲﾙ2)"/>
    <w:basedOn w:val="a"/>
    <w:next w:val="21"/>
    <w:rsid w:val="005D4E26"/>
    <w:pPr>
      <w:keepLines/>
      <w:widowControl w:val="0"/>
      <w:suppressAutoHyphens/>
      <w:spacing w:after="120"/>
    </w:pPr>
    <w:rPr>
      <w:spacing w:val="-10"/>
      <w:kern w:val="40"/>
      <w:sz w:val="32"/>
    </w:rPr>
  </w:style>
  <w:style w:type="paragraph" w:customStyle="1" w:styleId="220">
    <w:name w:val="見出し 2 (ｽﾀｲﾙ2)"/>
    <w:basedOn w:val="a"/>
    <w:rsid w:val="005D4E26"/>
    <w:pPr>
      <w:keepNext/>
      <w:keepLines/>
      <w:suppressAutoHyphens/>
      <w:spacing w:after="120" w:line="260" w:lineRule="atLeast"/>
    </w:pPr>
    <w:rPr>
      <w:rFonts w:ascii="Arial" w:eastAsia="ＭＳ ゴシック" w:hAnsi="Arial"/>
      <w:sz w:val="24"/>
    </w:rPr>
  </w:style>
  <w:style w:type="paragraph" w:customStyle="1" w:styleId="25">
    <w:name w:val="号数/日付 (ｽﾀｲﾙ2)"/>
    <w:basedOn w:val="a8"/>
    <w:rsid w:val="005D4E26"/>
    <w:pPr>
      <w:spacing w:before="0" w:after="0" w:line="200" w:lineRule="exact"/>
      <w:jc w:val="right"/>
    </w:pPr>
    <w:rPr>
      <w:rFonts w:ascii="Arial" w:hAnsi="Arial"/>
    </w:rPr>
  </w:style>
  <w:style w:type="character" w:customStyle="1" w:styleId="26">
    <w:name w:val="ﾍﾟｰｼﾞ番号 (ｽﾀｲﾙ2)"/>
    <w:rsid w:val="005D4E26"/>
    <w:rPr>
      <w:sz w:val="48"/>
      <w:effect w:val="none"/>
    </w:rPr>
  </w:style>
  <w:style w:type="paragraph" w:customStyle="1" w:styleId="27">
    <w:name w:val="切手 (ｽﾀｲﾙ2)"/>
    <w:basedOn w:val="a"/>
    <w:rsid w:val="005D4E26"/>
    <w:pPr>
      <w:widowControl w:val="0"/>
      <w:spacing w:line="240" w:lineRule="exact"/>
      <w:jc w:val="center"/>
    </w:pPr>
    <w:rPr>
      <w:rFonts w:ascii="Arial" w:hAnsi="Arial"/>
    </w:rPr>
  </w:style>
  <w:style w:type="paragraph" w:customStyle="1" w:styleId="28">
    <w:name w:val="返送先住所 (ｽﾀｲﾙ2)"/>
    <w:basedOn w:val="a"/>
    <w:rsid w:val="005D4E26"/>
    <w:pPr>
      <w:spacing w:line="240" w:lineRule="exact"/>
    </w:pPr>
    <w:rPr>
      <w:rFonts w:ascii="Arial" w:eastAsia="ＭＳ ゴシック" w:hAnsi="Arial"/>
    </w:rPr>
  </w:style>
  <w:style w:type="paragraph" w:customStyle="1" w:styleId="29">
    <w:name w:val="囲み記事見出し (ｽﾀｲﾙ2)"/>
    <w:next w:val="2a"/>
    <w:rsid w:val="005D4E26"/>
    <w:pPr>
      <w:keepNext/>
      <w:keepLines/>
      <w:suppressAutoHyphens/>
      <w:spacing w:after="60"/>
    </w:pPr>
    <w:rPr>
      <w:i/>
      <w:noProof/>
      <w:spacing w:val="-10"/>
      <w:kern w:val="40"/>
      <w:sz w:val="24"/>
    </w:rPr>
  </w:style>
  <w:style w:type="paragraph" w:customStyle="1" w:styleId="2a">
    <w:name w:val="囲み記事本文 (ｽﾀｲﾙ2)"/>
    <w:basedOn w:val="a"/>
    <w:rsid w:val="005D4E26"/>
    <w:pPr>
      <w:suppressAutoHyphens/>
      <w:spacing w:after="120" w:line="220" w:lineRule="exact"/>
    </w:pPr>
    <w:rPr>
      <w:rFonts w:ascii="Arial" w:hAnsi="Arial"/>
    </w:rPr>
  </w:style>
  <w:style w:type="paragraph" w:customStyle="1" w:styleId="2b">
    <w:name w:val="副題 (ｽﾀｲﾙ2)"/>
    <w:basedOn w:val="21"/>
    <w:next w:val="21"/>
    <w:rsid w:val="005D4E26"/>
    <w:pPr>
      <w:spacing w:line="360" w:lineRule="exact"/>
    </w:pPr>
    <w:rPr>
      <w:spacing w:val="-20"/>
      <w:kern w:val="32"/>
      <w:sz w:val="28"/>
    </w:rPr>
  </w:style>
  <w:style w:type="paragraph" w:customStyle="1" w:styleId="2c">
    <w:name w:val="ﾀｲﾄﾙ (ｽﾀｲﾙ2)"/>
    <w:basedOn w:val="a"/>
    <w:next w:val="12"/>
    <w:rsid w:val="005D4E26"/>
    <w:pPr>
      <w:keepNext/>
      <w:keepLines/>
      <w:suppressAutoHyphens/>
      <w:spacing w:line="1320" w:lineRule="exact"/>
    </w:pPr>
    <w:rPr>
      <w:rFonts w:ascii="Arial" w:eastAsia="ＭＳ ゴシック" w:hAnsi="Arial"/>
      <w:b/>
      <w:spacing w:val="-60"/>
      <w:w w:val="75"/>
      <w:kern w:val="124"/>
      <w:sz w:val="128"/>
    </w:rPr>
  </w:style>
  <w:style w:type="paragraph" w:customStyle="1" w:styleId="2d">
    <w:name w:val="目次見出し (ｽﾀｲﾙ2)"/>
    <w:basedOn w:val="a"/>
    <w:next w:val="a"/>
    <w:rsid w:val="005D4E26"/>
    <w:pPr>
      <w:spacing w:before="240" w:line="340" w:lineRule="exact"/>
    </w:pPr>
    <w:rPr>
      <w:rFonts w:ascii="Arial" w:eastAsia="ＭＳ ゴシック" w:hAnsi="Arial"/>
      <w:b/>
      <w:spacing w:val="-10"/>
      <w:kern w:val="32"/>
      <w:sz w:val="32"/>
    </w:rPr>
  </w:style>
  <w:style w:type="paragraph" w:customStyle="1" w:styleId="2e">
    <w:name w:val="目次番号 (ｽﾀｲﾙ2)"/>
    <w:basedOn w:val="a"/>
    <w:next w:val="a"/>
    <w:rsid w:val="005D4E26"/>
    <w:pPr>
      <w:spacing w:line="640" w:lineRule="exact"/>
    </w:pPr>
    <w:rPr>
      <w:rFonts w:ascii="Arial" w:eastAsia="ＭＳ ゴシック" w:hAnsi="Arial"/>
      <w:b/>
      <w:kern w:val="60"/>
      <w:sz w:val="60"/>
    </w:rPr>
  </w:style>
  <w:style w:type="paragraph" w:customStyle="1" w:styleId="2f">
    <w:name w:val="目次文字列 (ｽﾀｲﾙ2)"/>
    <w:basedOn w:val="a"/>
    <w:rsid w:val="005D4E26"/>
    <w:pPr>
      <w:spacing w:line="240" w:lineRule="exact"/>
    </w:pPr>
    <w:rPr>
      <w:rFonts w:ascii="Arial" w:eastAsia="ＭＳ ゴシック" w:hAnsi="Arial"/>
    </w:rPr>
  </w:style>
  <w:style w:type="paragraph" w:styleId="ab">
    <w:name w:val="footer"/>
    <w:basedOn w:val="a"/>
    <w:rsid w:val="005D4E26"/>
    <w:pPr>
      <w:tabs>
        <w:tab w:val="center" w:pos="4252"/>
        <w:tab w:val="right" w:pos="8504"/>
      </w:tabs>
      <w:snapToGrid w:val="0"/>
    </w:pPr>
  </w:style>
  <w:style w:type="paragraph" w:customStyle="1" w:styleId="31">
    <w:name w:val="本文 (ｽﾀｲﾙ3)"/>
    <w:basedOn w:val="a"/>
    <w:rsid w:val="005D4E26"/>
    <w:pPr>
      <w:spacing w:after="120"/>
    </w:pPr>
    <w:rPr>
      <w:rFonts w:ascii="Century" w:hAnsi="Century"/>
    </w:rPr>
  </w:style>
  <w:style w:type="paragraph" w:customStyle="1" w:styleId="33">
    <w:name w:val="署名行 (ｽﾀｲﾙ3)"/>
    <w:basedOn w:val="a"/>
    <w:rsid w:val="005D4E26"/>
    <w:pPr>
      <w:spacing w:before="60" w:line="280" w:lineRule="exact"/>
    </w:pPr>
    <w:rPr>
      <w:rFonts w:ascii="Century" w:hAnsi="Century"/>
    </w:rPr>
  </w:style>
  <w:style w:type="paragraph" w:customStyle="1" w:styleId="34">
    <w:name w:val="署名行会社名 (ｽﾀｲﾙ3)"/>
    <w:basedOn w:val="a"/>
    <w:next w:val="31"/>
    <w:rsid w:val="005D4E26"/>
    <w:pPr>
      <w:spacing w:after="120" w:line="280" w:lineRule="exact"/>
    </w:pPr>
    <w:rPr>
      <w:i/>
    </w:rPr>
  </w:style>
  <w:style w:type="paragraph" w:customStyle="1" w:styleId="13">
    <w:name w:val="見出し 1 (ｽﾀｲﾙ3)"/>
    <w:basedOn w:val="a"/>
    <w:rsid w:val="005D4E26"/>
    <w:pPr>
      <w:spacing w:before="120" w:after="60" w:line="480" w:lineRule="exact"/>
    </w:pPr>
    <w:rPr>
      <w:b/>
      <w:sz w:val="36"/>
    </w:rPr>
  </w:style>
  <w:style w:type="paragraph" w:customStyle="1" w:styleId="230">
    <w:name w:val="見出し 2 (ｽﾀｲﾙ3)"/>
    <w:basedOn w:val="a"/>
    <w:rsid w:val="005D4E26"/>
    <w:pPr>
      <w:spacing w:before="120" w:after="60" w:line="280" w:lineRule="exact"/>
    </w:pPr>
    <w:rPr>
      <w:rFonts w:ascii="Century" w:hAnsi="Century"/>
      <w:b/>
      <w:sz w:val="22"/>
    </w:rPr>
  </w:style>
  <w:style w:type="paragraph" w:customStyle="1" w:styleId="35">
    <w:name w:val="号数/日付 (ｽﾀｲﾙ3)"/>
    <w:basedOn w:val="a"/>
    <w:rsid w:val="005D4E26"/>
    <w:pPr>
      <w:pBdr>
        <w:bottom w:val="double" w:sz="6" w:space="1" w:color="auto"/>
      </w:pBdr>
      <w:tabs>
        <w:tab w:val="right" w:pos="10188"/>
      </w:tabs>
      <w:spacing w:after="120"/>
    </w:pPr>
    <w:rPr>
      <w:sz w:val="22"/>
    </w:rPr>
  </w:style>
  <w:style w:type="paragraph" w:customStyle="1" w:styleId="36">
    <w:name w:val="副題 (ｽﾀｲﾙ3)"/>
    <w:basedOn w:val="a"/>
    <w:rsid w:val="005D4E26"/>
    <w:pPr>
      <w:spacing w:after="180" w:line="280" w:lineRule="exact"/>
    </w:pPr>
    <w:rPr>
      <w:i/>
    </w:rPr>
  </w:style>
  <w:style w:type="paragraph" w:customStyle="1" w:styleId="37">
    <w:name w:val="ﾀｲﾄﾙ (ｽﾀｲﾙ3)"/>
    <w:basedOn w:val="a"/>
    <w:rsid w:val="005D4E26"/>
    <w:pPr>
      <w:pBdr>
        <w:top w:val="double" w:sz="6" w:space="1" w:color="auto"/>
      </w:pBdr>
      <w:jc w:val="center"/>
    </w:pPr>
    <w:rPr>
      <w:caps/>
      <w:sz w:val="72"/>
    </w:rPr>
  </w:style>
  <w:style w:type="paragraph" w:customStyle="1" w:styleId="38">
    <w:name w:val="目次見出し (ｽﾀｲﾙ3)"/>
    <w:basedOn w:val="a"/>
    <w:rsid w:val="005D4E26"/>
    <w:pPr>
      <w:spacing w:before="180" w:after="180"/>
    </w:pPr>
    <w:rPr>
      <w:rFonts w:ascii="Century" w:hAnsi="Century"/>
      <w:smallCaps/>
      <w:spacing w:val="30"/>
      <w:sz w:val="28"/>
    </w:rPr>
  </w:style>
  <w:style w:type="paragraph" w:customStyle="1" w:styleId="39">
    <w:name w:val="目次番号 (ｽﾀｲﾙ3)"/>
    <w:basedOn w:val="a"/>
    <w:rsid w:val="005D4E26"/>
    <w:rPr>
      <w:rFonts w:ascii="Century" w:hAnsi="Century"/>
      <w:i/>
      <w:sz w:val="40"/>
    </w:rPr>
  </w:style>
  <w:style w:type="paragraph" w:customStyle="1" w:styleId="3a">
    <w:name w:val="目次文字列 (ｽﾀｲﾙ3)"/>
    <w:basedOn w:val="a"/>
    <w:rsid w:val="005D4E26"/>
    <w:pPr>
      <w:spacing w:before="60" w:after="180" w:line="320" w:lineRule="exact"/>
    </w:pPr>
    <w:rPr>
      <w:rFonts w:ascii="Century" w:hAnsi="Century"/>
    </w:rPr>
  </w:style>
  <w:style w:type="character" w:styleId="ac">
    <w:name w:val="page number"/>
    <w:basedOn w:val="a0"/>
    <w:rsid w:val="005D4E26"/>
  </w:style>
  <w:style w:type="paragraph" w:customStyle="1" w:styleId="10">
    <w:name w:val="本文 (ｽﾀｲﾙ1)"/>
    <w:basedOn w:val="a"/>
    <w:rsid w:val="005D4E26"/>
    <w:pPr>
      <w:spacing w:after="120"/>
    </w:pPr>
    <w:rPr>
      <w:rFonts w:ascii="Arial" w:eastAsia="ＭＳ ゴシック" w:hAnsi="Arial"/>
    </w:rPr>
  </w:style>
  <w:style w:type="paragraph" w:customStyle="1" w:styleId="11">
    <w:name w:val="囲み記事見出し (ｽﾀｲﾙ1)"/>
    <w:basedOn w:val="a"/>
    <w:rsid w:val="005D4E26"/>
    <w:pPr>
      <w:spacing w:before="60" w:after="60" w:line="240" w:lineRule="exact"/>
    </w:pPr>
    <w:rPr>
      <w:rFonts w:ascii="Arial Black" w:eastAsia="ＭＳ ゴシック" w:hAnsi="Arial Black"/>
      <w:smallCaps/>
      <w:sz w:val="20"/>
    </w:rPr>
  </w:style>
  <w:style w:type="paragraph" w:customStyle="1" w:styleId="14">
    <w:name w:val="囲み記事本文 (ｽﾀｲﾙ1)"/>
    <w:basedOn w:val="a"/>
    <w:rsid w:val="005D4E26"/>
    <w:pPr>
      <w:spacing w:after="120" w:line="280" w:lineRule="exact"/>
    </w:pPr>
    <w:rPr>
      <w:rFonts w:ascii="Arial" w:eastAsia="ＭＳ ゴシック" w:hAnsi="Arial"/>
    </w:rPr>
  </w:style>
  <w:style w:type="paragraph" w:customStyle="1" w:styleId="15">
    <w:name w:val="署名行 (ｽﾀｲﾙ1)"/>
    <w:basedOn w:val="a"/>
    <w:rsid w:val="005D4E26"/>
    <w:pPr>
      <w:spacing w:before="60" w:line="240" w:lineRule="exact"/>
    </w:pPr>
    <w:rPr>
      <w:rFonts w:ascii="Arial Black" w:eastAsia="ＭＳ ゴシック" w:hAnsi="Arial Black"/>
    </w:rPr>
  </w:style>
  <w:style w:type="paragraph" w:customStyle="1" w:styleId="16">
    <w:name w:val="署名行会社名 (ｽﾀｲﾙ1)"/>
    <w:basedOn w:val="a"/>
    <w:rsid w:val="005D4E26"/>
    <w:pPr>
      <w:spacing w:after="120"/>
    </w:pPr>
    <w:rPr>
      <w:rFonts w:ascii="Arial" w:eastAsia="ＭＳ ゴシック" w:hAnsi="Arial"/>
    </w:rPr>
  </w:style>
  <w:style w:type="paragraph" w:customStyle="1" w:styleId="17">
    <w:name w:val="ﾌｯﾀｰ (ｽﾀｲﾙ1)"/>
    <w:basedOn w:val="ab"/>
    <w:rsid w:val="005D4E26"/>
    <w:pPr>
      <w:pBdr>
        <w:top w:val="single" w:sz="36" w:space="1" w:color="auto"/>
      </w:pBdr>
      <w:tabs>
        <w:tab w:val="clear" w:pos="4252"/>
        <w:tab w:val="clear" w:pos="8504"/>
        <w:tab w:val="center" w:pos="4320"/>
        <w:tab w:val="right" w:pos="8640"/>
      </w:tabs>
      <w:snapToGrid/>
      <w:jc w:val="center"/>
    </w:pPr>
    <w:rPr>
      <w:rFonts w:ascii="Arial Black" w:eastAsia="ＭＳ ゴシック" w:hAnsi="Arial Black"/>
    </w:rPr>
  </w:style>
  <w:style w:type="paragraph" w:customStyle="1" w:styleId="110">
    <w:name w:val="見出し 1 (ｽﾀｲﾙ1)"/>
    <w:basedOn w:val="a"/>
    <w:rsid w:val="005D4E26"/>
    <w:pPr>
      <w:spacing w:before="120" w:after="60" w:line="360" w:lineRule="exact"/>
    </w:pPr>
    <w:rPr>
      <w:rFonts w:ascii="Arial Black" w:eastAsia="ＭＳ ゴシック" w:hAnsi="Arial Black"/>
      <w:sz w:val="32"/>
    </w:rPr>
  </w:style>
  <w:style w:type="paragraph" w:customStyle="1" w:styleId="210">
    <w:name w:val="見出し 2 (ｽﾀｲﾙ1)"/>
    <w:basedOn w:val="a"/>
    <w:next w:val="10"/>
    <w:rsid w:val="005D4E26"/>
    <w:pPr>
      <w:spacing w:before="120" w:after="60" w:line="320" w:lineRule="exact"/>
    </w:pPr>
    <w:rPr>
      <w:rFonts w:ascii="Arial Black" w:eastAsia="ＭＳ ゴシック" w:hAnsi="Arial Black"/>
      <w:sz w:val="24"/>
    </w:rPr>
  </w:style>
  <w:style w:type="paragraph" w:customStyle="1" w:styleId="18">
    <w:name w:val="号数/日付 (ｽﾀｲﾙ1)"/>
    <w:basedOn w:val="a"/>
    <w:rsid w:val="005D4E26"/>
    <w:pPr>
      <w:pBdr>
        <w:top w:val="single" w:sz="36" w:space="1" w:color="auto"/>
        <w:left w:val="single" w:sz="6" w:space="0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9594"/>
      </w:tabs>
      <w:spacing w:after="120"/>
    </w:pPr>
    <w:rPr>
      <w:rFonts w:ascii="Arial Black" w:eastAsia="ＭＳ ゴシック" w:hAnsi="Arial Black"/>
      <w:color w:val="FFFFFF"/>
    </w:rPr>
  </w:style>
  <w:style w:type="paragraph" w:customStyle="1" w:styleId="19">
    <w:name w:val="返送先住所 (ｽﾀｲﾙ1)"/>
    <w:basedOn w:val="a"/>
    <w:rsid w:val="005D4E26"/>
    <w:pPr>
      <w:spacing w:after="40" w:line="240" w:lineRule="exact"/>
    </w:pPr>
    <w:rPr>
      <w:rFonts w:ascii="Arial" w:eastAsia="ＭＳ ゴシック" w:hAnsi="Arial"/>
    </w:rPr>
  </w:style>
  <w:style w:type="paragraph" w:customStyle="1" w:styleId="1a">
    <w:name w:val="郵送先 (ｽﾀｲﾙ1)"/>
    <w:basedOn w:val="19"/>
    <w:rsid w:val="005D4E26"/>
  </w:style>
  <w:style w:type="paragraph" w:customStyle="1" w:styleId="1b">
    <w:name w:val="図表ﾀｲﾄﾙ (ｽﾀｲﾙ1)"/>
    <w:basedOn w:val="10"/>
    <w:rsid w:val="005D4E26"/>
    <w:rPr>
      <w:i/>
    </w:rPr>
  </w:style>
  <w:style w:type="paragraph" w:customStyle="1" w:styleId="1c">
    <w:name w:val="切手 (ｽﾀｲﾙ1)"/>
    <w:basedOn w:val="a"/>
    <w:rsid w:val="005D4E26"/>
    <w:pPr>
      <w:spacing w:after="40" w:line="240" w:lineRule="exact"/>
      <w:jc w:val="center"/>
    </w:pPr>
    <w:rPr>
      <w:rFonts w:ascii="Arial" w:eastAsia="ＭＳ ゴシック" w:hAnsi="Arial"/>
      <w:smallCaps/>
    </w:rPr>
  </w:style>
  <w:style w:type="paragraph" w:customStyle="1" w:styleId="1d">
    <w:name w:val="引用文 (ｽﾀｲﾙ1)"/>
    <w:basedOn w:val="10"/>
    <w:rsid w:val="005D4E26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1"/>
    </w:rPr>
  </w:style>
  <w:style w:type="paragraph" w:customStyle="1" w:styleId="1e">
    <w:name w:val="囲み記事中見出し (ｽﾀｲﾙ1)"/>
    <w:basedOn w:val="a"/>
    <w:rsid w:val="005D4E26"/>
    <w:pPr>
      <w:spacing w:line="280" w:lineRule="exact"/>
    </w:pPr>
    <w:rPr>
      <w:rFonts w:ascii="Arial" w:eastAsia="ＭＳ ゴシック" w:hAnsi="Arial"/>
      <w:smallCaps/>
    </w:rPr>
  </w:style>
  <w:style w:type="paragraph" w:customStyle="1" w:styleId="1f">
    <w:name w:val="囲み記事ﾀｲﾄﾙ (ｽﾀｲﾙ1)"/>
    <w:basedOn w:val="a"/>
    <w:rsid w:val="005D4E26"/>
    <w:pPr>
      <w:spacing w:before="120" w:after="60" w:line="320" w:lineRule="exact"/>
    </w:pPr>
    <w:rPr>
      <w:rFonts w:ascii="Arial Black" w:eastAsia="ＭＳ ゴシック" w:hAnsi="Arial Black"/>
      <w:smallCaps/>
      <w:spacing w:val="40"/>
      <w:sz w:val="24"/>
    </w:rPr>
  </w:style>
  <w:style w:type="paragraph" w:customStyle="1" w:styleId="1f0">
    <w:name w:val="副題 (ｽﾀｲﾙ1)"/>
    <w:basedOn w:val="a"/>
    <w:rsid w:val="005D4E26"/>
    <w:pPr>
      <w:spacing w:after="120" w:line="280" w:lineRule="exact"/>
    </w:pPr>
    <w:rPr>
      <w:rFonts w:ascii="Arial" w:eastAsia="ＭＳ ゴシック" w:hAnsi="Arial"/>
      <w:i/>
      <w:sz w:val="20"/>
    </w:rPr>
  </w:style>
  <w:style w:type="paragraph" w:customStyle="1" w:styleId="1f1">
    <w:name w:val="ﾀｲﾄﾙ (ｽﾀｲﾙ1)"/>
    <w:basedOn w:val="a"/>
    <w:rsid w:val="005D4E26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eastAsia="ＭＳ ゴシック" w:hAnsi="Arial Black"/>
      <w:w w:val="90"/>
      <w:sz w:val="144"/>
    </w:rPr>
  </w:style>
  <w:style w:type="paragraph" w:customStyle="1" w:styleId="1f2">
    <w:name w:val="目次見出し (ｽﾀｲﾙ1)"/>
    <w:basedOn w:val="a"/>
    <w:rsid w:val="005D4E26"/>
    <w:pPr>
      <w:pBdr>
        <w:top w:val="single" w:sz="36" w:space="1" w:color="auto"/>
      </w:pBdr>
      <w:spacing w:before="60" w:after="120"/>
      <w:ind w:left="-60"/>
    </w:pPr>
    <w:rPr>
      <w:rFonts w:ascii="Arial Black" w:eastAsia="ＭＳ ゴシック" w:hAnsi="Arial Black"/>
      <w:smallCaps/>
      <w:spacing w:val="40"/>
      <w:sz w:val="24"/>
    </w:rPr>
  </w:style>
  <w:style w:type="paragraph" w:customStyle="1" w:styleId="1f3">
    <w:name w:val="目次番号 (ｽﾀｲﾙ1)"/>
    <w:basedOn w:val="a"/>
    <w:rsid w:val="005D4E26"/>
    <w:pPr>
      <w:spacing w:before="60"/>
    </w:pPr>
    <w:rPr>
      <w:rFonts w:ascii="Arial Black" w:eastAsia="ＭＳ ゴシック" w:hAnsi="Arial Black"/>
      <w:sz w:val="24"/>
    </w:rPr>
  </w:style>
  <w:style w:type="paragraph" w:customStyle="1" w:styleId="1f4">
    <w:name w:val="目次文字列 (ｽﾀｲﾙ1)"/>
    <w:basedOn w:val="a"/>
    <w:rsid w:val="005D4E26"/>
    <w:pPr>
      <w:spacing w:before="60" w:after="60" w:line="320" w:lineRule="exact"/>
    </w:pPr>
    <w:rPr>
      <w:rFonts w:ascii="Arial" w:eastAsia="ＭＳ ゴシック" w:hAnsi="Arial"/>
    </w:rPr>
  </w:style>
  <w:style w:type="paragraph" w:customStyle="1" w:styleId="2f0">
    <w:name w:val="囲み記事中見出し (ｽﾀｲﾙ2)"/>
    <w:basedOn w:val="29"/>
    <w:next w:val="2a"/>
    <w:rsid w:val="005D4E26"/>
    <w:pPr>
      <w:jc w:val="both"/>
    </w:pPr>
    <w:rPr>
      <w:rFonts w:ascii="Arial" w:eastAsia="ＭＳ ゴシック" w:hAnsi="Arial"/>
      <w:sz w:val="20"/>
    </w:rPr>
  </w:style>
  <w:style w:type="paragraph" w:customStyle="1" w:styleId="3b">
    <w:name w:val="返送先住所 (ｽﾀｲﾙ3)"/>
    <w:basedOn w:val="a"/>
    <w:rsid w:val="005D4E26"/>
    <w:pPr>
      <w:spacing w:after="40" w:line="240" w:lineRule="exact"/>
    </w:pPr>
    <w:rPr>
      <w:rFonts w:ascii="Century" w:hAnsi="Century"/>
    </w:rPr>
  </w:style>
  <w:style w:type="paragraph" w:customStyle="1" w:styleId="3c">
    <w:name w:val="郵送先 (ｽﾀｲﾙ3)"/>
    <w:basedOn w:val="3b"/>
    <w:rsid w:val="005D4E26"/>
  </w:style>
  <w:style w:type="paragraph" w:customStyle="1" w:styleId="3d">
    <w:name w:val="図 (ｽﾀｲﾙ3)"/>
    <w:basedOn w:val="31"/>
    <w:rsid w:val="005D4E26"/>
    <w:pPr>
      <w:spacing w:before="120"/>
      <w:jc w:val="center"/>
    </w:pPr>
  </w:style>
  <w:style w:type="paragraph" w:customStyle="1" w:styleId="3e">
    <w:name w:val="切手 (ｽﾀｲﾙ3)"/>
    <w:basedOn w:val="a"/>
    <w:rsid w:val="005D4E26"/>
    <w:pPr>
      <w:spacing w:after="40" w:line="240" w:lineRule="exact"/>
      <w:jc w:val="center"/>
    </w:pPr>
    <w:rPr>
      <w:rFonts w:ascii="Century" w:hAnsi="Century"/>
      <w:smallCaps/>
    </w:rPr>
  </w:style>
  <w:style w:type="paragraph" w:customStyle="1" w:styleId="3f">
    <w:name w:val="引用文 (ｽﾀｲﾙ3)"/>
    <w:basedOn w:val="31"/>
    <w:rsid w:val="005D4E26"/>
    <w:pPr>
      <w:pBdr>
        <w:top w:val="double" w:sz="6" w:space="1" w:color="auto"/>
        <w:bottom w:val="double" w:sz="6" w:space="3" w:color="auto"/>
      </w:pBdr>
      <w:jc w:val="center"/>
    </w:pPr>
    <w:rPr>
      <w:i/>
      <w:sz w:val="24"/>
    </w:rPr>
  </w:style>
  <w:style w:type="paragraph" w:customStyle="1" w:styleId="3f0">
    <w:name w:val="囲み記事見出し (ｽﾀｲﾙ3)"/>
    <w:basedOn w:val="a"/>
    <w:rsid w:val="005D4E26"/>
    <w:pPr>
      <w:spacing w:before="120" w:after="60" w:line="280" w:lineRule="exact"/>
    </w:pPr>
    <w:rPr>
      <w:rFonts w:ascii="Century" w:hAnsi="Century"/>
      <w:smallCaps/>
      <w:sz w:val="20"/>
    </w:rPr>
  </w:style>
  <w:style w:type="paragraph" w:customStyle="1" w:styleId="3f1">
    <w:name w:val="囲み記事中見出し (ｽﾀｲﾙ3)"/>
    <w:basedOn w:val="a"/>
    <w:rsid w:val="005D4E26"/>
    <w:pPr>
      <w:spacing w:line="280" w:lineRule="exact"/>
    </w:pPr>
    <w:rPr>
      <w:rFonts w:ascii="Century" w:hAnsi="Century"/>
      <w:smallCaps/>
    </w:rPr>
  </w:style>
  <w:style w:type="paragraph" w:customStyle="1" w:styleId="3f2">
    <w:name w:val="囲み記事本文 (ｽﾀｲﾙ3)"/>
    <w:basedOn w:val="a"/>
    <w:rsid w:val="005D4E26"/>
    <w:pPr>
      <w:spacing w:after="60" w:line="280" w:lineRule="exact"/>
    </w:pPr>
    <w:rPr>
      <w:rFonts w:ascii="Century" w:hAnsi="Century"/>
    </w:rPr>
  </w:style>
  <w:style w:type="paragraph" w:customStyle="1" w:styleId="3f3">
    <w:name w:val="囲み記事ﾀｲﾄﾙ (ｽﾀｲﾙ3)"/>
    <w:basedOn w:val="a"/>
    <w:rsid w:val="005D4E26"/>
    <w:pPr>
      <w:spacing w:before="120" w:after="120" w:line="300" w:lineRule="exact"/>
    </w:pPr>
    <w:rPr>
      <w:rFonts w:ascii="Century" w:hAnsi="Century"/>
      <w:smallCaps/>
      <w:spacing w:val="40"/>
      <w:sz w:val="24"/>
    </w:rPr>
  </w:style>
  <w:style w:type="paragraph" w:customStyle="1" w:styleId="3f4">
    <w:name w:val="図表ﾀｲﾄﾙ (ｽﾀｲﾙ3)"/>
    <w:basedOn w:val="34"/>
    <w:rsid w:val="005D4E26"/>
  </w:style>
  <w:style w:type="paragraph" w:customStyle="1" w:styleId="3f5">
    <w:name w:val="ﾌｯﾀｰ (ｽﾀｲﾙ3)"/>
    <w:basedOn w:val="ab"/>
    <w:rsid w:val="005D4E26"/>
    <w:pPr>
      <w:pBdr>
        <w:top w:val="double" w:sz="4" w:space="1" w:color="auto"/>
      </w:pBdr>
      <w:tabs>
        <w:tab w:val="clear" w:pos="4252"/>
        <w:tab w:val="clear" w:pos="8504"/>
        <w:tab w:val="center" w:pos="-14016"/>
        <w:tab w:val="right" w:pos="4320"/>
      </w:tabs>
      <w:snapToGrid/>
      <w:jc w:val="right"/>
    </w:pPr>
    <w:rPr>
      <w:rFonts w:ascii="Century" w:hAnsi="Century"/>
      <w:i/>
    </w:rPr>
  </w:style>
  <w:style w:type="paragraph" w:customStyle="1" w:styleId="2f1">
    <w:name w:val="ﾊﾞｲﾗｲﾝ (ｽﾀｲﾙ2)"/>
    <w:basedOn w:val="a"/>
    <w:next w:val="a3"/>
    <w:rsid w:val="005D4E26"/>
    <w:pPr>
      <w:spacing w:after="120"/>
    </w:pPr>
    <w:rPr>
      <w:i/>
    </w:rPr>
  </w:style>
  <w:style w:type="paragraph" w:customStyle="1" w:styleId="2f2">
    <w:name w:val="郵送先 (ｽﾀｲﾙ2)"/>
    <w:basedOn w:val="a"/>
    <w:rsid w:val="005D4E26"/>
    <w:pPr>
      <w:spacing w:line="260" w:lineRule="exact"/>
    </w:pPr>
    <w:rPr>
      <w:rFonts w:ascii="Arial" w:eastAsia="ＭＳ ゴシック" w:hAnsi="Arial"/>
      <w:sz w:val="20"/>
    </w:rPr>
  </w:style>
  <w:style w:type="paragraph" w:customStyle="1" w:styleId="2f3">
    <w:name w:val="ｻｲﾄﾞﾊﾞｰ見出し (ｽﾀｲﾙ2)"/>
    <w:next w:val="a"/>
    <w:rsid w:val="005D4E26"/>
    <w:pPr>
      <w:keepNext/>
      <w:keepLines/>
      <w:suppressAutoHyphens/>
      <w:spacing w:after="60"/>
    </w:pPr>
    <w:rPr>
      <w:i/>
      <w:noProof/>
      <w:spacing w:val="-10"/>
      <w:kern w:val="40"/>
      <w:sz w:val="24"/>
    </w:rPr>
  </w:style>
  <w:style w:type="paragraph" w:customStyle="1" w:styleId="2f4">
    <w:name w:val="ｻｲﾄﾞﾊﾞｰ中見出し (ｽﾀｲﾙ2)"/>
    <w:basedOn w:val="2f3"/>
    <w:next w:val="2f5"/>
    <w:rsid w:val="005D4E26"/>
    <w:pPr>
      <w:jc w:val="both"/>
    </w:pPr>
    <w:rPr>
      <w:rFonts w:ascii="Arial" w:eastAsia="ＭＳ ゴシック" w:hAnsi="Arial"/>
      <w:sz w:val="20"/>
    </w:rPr>
  </w:style>
  <w:style w:type="paragraph" w:customStyle="1" w:styleId="2f5">
    <w:name w:val="ｻｲﾄﾞﾊﾞｰ本文 (ｽﾀｲﾙ2)"/>
    <w:basedOn w:val="a"/>
    <w:rsid w:val="005D4E26"/>
    <w:pPr>
      <w:suppressAutoHyphens/>
      <w:spacing w:after="120" w:line="220" w:lineRule="exact"/>
    </w:pPr>
    <w:rPr>
      <w:rFonts w:ascii="Arial" w:hAnsi="Arial"/>
    </w:rPr>
  </w:style>
  <w:style w:type="paragraph" w:customStyle="1" w:styleId="1f5">
    <w:name w:val="ｻｲﾄﾞﾊﾞｰ見出し (ｽﾀｲﾙ1)"/>
    <w:basedOn w:val="a"/>
    <w:rsid w:val="005D4E26"/>
    <w:pPr>
      <w:spacing w:before="60" w:after="60" w:line="240" w:lineRule="exact"/>
    </w:pPr>
    <w:rPr>
      <w:rFonts w:ascii="Arial" w:eastAsia="ＭＳ ゴシック" w:hAnsi="Arial"/>
      <w:sz w:val="20"/>
    </w:rPr>
  </w:style>
  <w:style w:type="paragraph" w:customStyle="1" w:styleId="3f6">
    <w:name w:val="ｻｲﾄﾞﾊﾞｰ見出し (ｽﾀｲﾙ3)"/>
    <w:basedOn w:val="a"/>
    <w:rsid w:val="005D4E26"/>
    <w:pPr>
      <w:spacing w:before="360" w:after="240" w:line="400" w:lineRule="exact"/>
    </w:pPr>
    <w:rPr>
      <w:smallCaps/>
      <w:spacing w:val="40"/>
      <w:sz w:val="28"/>
    </w:rPr>
  </w:style>
  <w:style w:type="paragraph" w:customStyle="1" w:styleId="1f6">
    <w:name w:val="ｻｲﾄﾞﾊﾞｰ本文 (ｽﾀｲﾙ1)"/>
    <w:basedOn w:val="a"/>
    <w:rsid w:val="005D4E26"/>
    <w:pPr>
      <w:spacing w:after="60" w:line="220" w:lineRule="exact"/>
    </w:pPr>
    <w:rPr>
      <w:rFonts w:ascii="Arial" w:eastAsia="ＭＳ ゴシック" w:hAnsi="Arial"/>
    </w:rPr>
  </w:style>
  <w:style w:type="paragraph" w:customStyle="1" w:styleId="3f7">
    <w:name w:val="ｻｲﾄﾞﾊﾞｰ本文 (ｽﾀｲﾙ3)"/>
    <w:basedOn w:val="a"/>
    <w:rsid w:val="005D4E26"/>
    <w:pPr>
      <w:spacing w:after="60" w:line="260" w:lineRule="exact"/>
    </w:pPr>
  </w:style>
  <w:style w:type="paragraph" w:customStyle="1" w:styleId="1f7">
    <w:name w:val="続く→ (ｽﾀｲﾙ1)"/>
    <w:basedOn w:val="a"/>
    <w:rsid w:val="005D4E26"/>
    <w:pPr>
      <w:jc w:val="right"/>
    </w:pPr>
    <w:rPr>
      <w:rFonts w:ascii="Arial" w:eastAsia="ＭＳ ゴシック" w:hAnsi="Arial"/>
      <w:i/>
    </w:rPr>
  </w:style>
  <w:style w:type="paragraph" w:customStyle="1" w:styleId="2f6">
    <w:name w:val="続く→ (ｽﾀｲﾙ2)"/>
    <w:basedOn w:val="a"/>
    <w:rsid w:val="005D4E26"/>
    <w:pPr>
      <w:jc w:val="right"/>
    </w:pPr>
    <w:rPr>
      <w:i/>
    </w:rPr>
  </w:style>
  <w:style w:type="paragraph" w:customStyle="1" w:styleId="3f8">
    <w:name w:val="続く→ (ｽﾀｲﾙ3)"/>
    <w:basedOn w:val="a"/>
    <w:rsid w:val="005D4E26"/>
    <w:pPr>
      <w:jc w:val="right"/>
    </w:pPr>
    <w:rPr>
      <w:rFonts w:ascii="Century" w:hAnsi="Century"/>
      <w:i/>
      <w:sz w:val="16"/>
    </w:rPr>
  </w:style>
  <w:style w:type="paragraph" w:customStyle="1" w:styleId="1f8">
    <w:name w:val="続く← (ｽﾀｲﾙ1)"/>
    <w:basedOn w:val="a"/>
    <w:rsid w:val="005D4E26"/>
    <w:pPr>
      <w:jc w:val="right"/>
    </w:pPr>
    <w:rPr>
      <w:rFonts w:ascii="Arial" w:eastAsia="ＭＳ ゴシック" w:hAnsi="Arial"/>
      <w:i/>
    </w:rPr>
  </w:style>
  <w:style w:type="paragraph" w:customStyle="1" w:styleId="2f7">
    <w:name w:val="続く← (ｽﾀｲﾙ2)"/>
    <w:basedOn w:val="a"/>
    <w:rsid w:val="005D4E26"/>
    <w:pPr>
      <w:pBdr>
        <w:top w:val="single" w:sz="4" w:space="1" w:color="auto"/>
      </w:pBdr>
      <w:spacing w:after="240" w:line="240" w:lineRule="exact"/>
      <w:jc w:val="right"/>
    </w:pPr>
    <w:rPr>
      <w:i/>
    </w:rPr>
  </w:style>
  <w:style w:type="paragraph" w:customStyle="1" w:styleId="3f9">
    <w:name w:val="続く← (ｽﾀｲﾙ3)"/>
    <w:basedOn w:val="a"/>
    <w:rsid w:val="005D4E26"/>
    <w:pPr>
      <w:jc w:val="right"/>
    </w:pPr>
    <w:rPr>
      <w:rFonts w:ascii="Century" w:hAnsi="Century"/>
      <w:i/>
      <w:sz w:val="16"/>
    </w:rPr>
  </w:style>
  <w:style w:type="paragraph" w:styleId="ad">
    <w:name w:val="Normal Indent"/>
    <w:basedOn w:val="a"/>
    <w:rsid w:val="005D4E26"/>
    <w:pPr>
      <w:ind w:left="720"/>
      <w:jc w:val="left"/>
    </w:pPr>
  </w:style>
  <w:style w:type="paragraph" w:styleId="ae">
    <w:name w:val="Document Map"/>
    <w:basedOn w:val="a"/>
    <w:semiHidden/>
    <w:rsid w:val="005D4E26"/>
    <w:pPr>
      <w:shd w:val="clear" w:color="auto" w:fill="000080"/>
    </w:pPr>
    <w:rPr>
      <w:rFonts w:ascii="Arial" w:eastAsia="ＭＳ ゴシック" w:hAnsi="Arial"/>
    </w:rPr>
  </w:style>
  <w:style w:type="paragraph" w:styleId="2f8">
    <w:name w:val="Body Text 2"/>
    <w:basedOn w:val="a"/>
    <w:rsid w:val="005D4E26"/>
    <w:pPr>
      <w:jc w:val="center"/>
    </w:pPr>
    <w:rPr>
      <w:sz w:val="22"/>
    </w:rPr>
  </w:style>
  <w:style w:type="paragraph" w:styleId="3fa">
    <w:name w:val="Body Text 3"/>
    <w:basedOn w:val="a"/>
    <w:rsid w:val="005D4E26"/>
    <w:pPr>
      <w:jc w:val="right"/>
    </w:pPr>
  </w:style>
  <w:style w:type="paragraph" w:styleId="af">
    <w:name w:val="Date"/>
    <w:basedOn w:val="a"/>
    <w:next w:val="a"/>
    <w:rsid w:val="005D4E26"/>
    <w:rPr>
      <w:rFonts w:ascii="Garamond" w:hAnsi="Garamond"/>
      <w:sz w:val="19"/>
    </w:rPr>
  </w:style>
  <w:style w:type="character" w:styleId="af0">
    <w:name w:val="Hyperlink"/>
    <w:rsid w:val="005D4E26"/>
    <w:rPr>
      <w:color w:val="0000FF"/>
      <w:u w:val="single"/>
    </w:rPr>
  </w:style>
  <w:style w:type="paragraph" w:styleId="af1">
    <w:name w:val="Body Text Indent"/>
    <w:basedOn w:val="a"/>
    <w:rsid w:val="005D4E26"/>
    <w:pPr>
      <w:ind w:firstLineChars="100" w:firstLine="210"/>
    </w:pPr>
    <w:rPr>
      <w:sz w:val="21"/>
    </w:rPr>
  </w:style>
  <w:style w:type="paragraph" w:styleId="HTML">
    <w:name w:val="HTML Preformatted"/>
    <w:basedOn w:val="a"/>
    <w:link w:val="HTML0"/>
    <w:rsid w:val="00FE2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Web">
    <w:name w:val="Normal (Web)"/>
    <w:basedOn w:val="a"/>
    <w:uiPriority w:val="99"/>
    <w:rsid w:val="007F05F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Balloon Text"/>
    <w:basedOn w:val="a"/>
    <w:semiHidden/>
    <w:rsid w:val="009E6D92"/>
    <w:rPr>
      <w:rFonts w:ascii="Arial" w:eastAsia="ＭＳ ゴシック" w:hAnsi="Arial"/>
      <w:szCs w:val="18"/>
    </w:rPr>
  </w:style>
  <w:style w:type="character" w:customStyle="1" w:styleId="30">
    <w:name w:val="見出し 3 (文字)"/>
    <w:link w:val="3"/>
    <w:rsid w:val="00FA00CF"/>
    <w:rPr>
      <w:rFonts w:ascii="Arial" w:eastAsia="ＭＳ ゴシック" w:hAnsi="Arial"/>
      <w:kern w:val="18"/>
      <w:sz w:val="18"/>
      <w:lang w:val="en-US" w:eastAsia="ja-JP" w:bidi="ar-SA"/>
    </w:rPr>
  </w:style>
  <w:style w:type="character" w:customStyle="1" w:styleId="HTML3">
    <w:name w:val="HTML タイプライタ3"/>
    <w:rsid w:val="002E4DB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first2">
    <w:name w:val="first2"/>
    <w:basedOn w:val="a"/>
    <w:rsid w:val="00176229"/>
    <w:pPr>
      <w:spacing w:line="333" w:lineRule="auto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ucskeyword1">
    <w:name w:val="ucskeyword1"/>
    <w:rsid w:val="00176229"/>
    <w:rPr>
      <w:strike w:val="0"/>
      <w:dstrike w:val="0"/>
      <w:u w:val="none"/>
      <w:effect w:val="none"/>
    </w:rPr>
  </w:style>
  <w:style w:type="character" w:styleId="af3">
    <w:name w:val="Strong"/>
    <w:uiPriority w:val="22"/>
    <w:qFormat/>
    <w:rsid w:val="00176229"/>
    <w:rPr>
      <w:b/>
      <w:bCs/>
      <w:i w:val="0"/>
      <w:iCs w:val="0"/>
    </w:rPr>
  </w:style>
  <w:style w:type="character" w:customStyle="1" w:styleId="HTML0">
    <w:name w:val="HTML 書式付き (文字)"/>
    <w:link w:val="HTML"/>
    <w:rsid w:val="004C3BC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E4762"/>
    <w:rPr>
      <w:rFonts w:ascii="Arial" w:eastAsia="ＭＳ ゴシック" w:hAnsi="Arial" w:cs="Times New Roman"/>
      <w:kern w:val="18"/>
      <w:sz w:val="18"/>
    </w:rPr>
  </w:style>
  <w:style w:type="paragraph" w:styleId="af4">
    <w:name w:val="List Paragraph"/>
    <w:basedOn w:val="a"/>
    <w:uiPriority w:val="34"/>
    <w:qFormat/>
    <w:rsid w:val="00E9783B"/>
    <w:pPr>
      <w:widowControl w:val="0"/>
      <w:ind w:leftChars="400" w:left="840"/>
    </w:pPr>
    <w:rPr>
      <w:rFonts w:ascii="Century" w:hAnsi="Century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B720AD"/>
    <w:pPr>
      <w:widowControl w:val="0"/>
      <w:jc w:val="right"/>
    </w:pPr>
    <w:rPr>
      <w:rFonts w:ascii="HGP創英角ｺﾞｼｯｸUB" w:eastAsia="HGP創英角ｺﾞｼｯｸUB" w:hAnsi="Century"/>
      <w:kern w:val="2"/>
      <w:sz w:val="22"/>
      <w:szCs w:val="22"/>
    </w:rPr>
  </w:style>
  <w:style w:type="character" w:customStyle="1" w:styleId="af6">
    <w:name w:val="結語 (文字)"/>
    <w:link w:val="af5"/>
    <w:uiPriority w:val="99"/>
    <w:rsid w:val="00B720AD"/>
    <w:rPr>
      <w:rFonts w:ascii="HGP創英角ｺﾞｼｯｸUB" w:eastAsia="HGP創英角ｺﾞｼｯｸUB" w:hAnsi="Century"/>
      <w:kern w:val="2"/>
      <w:sz w:val="22"/>
      <w:szCs w:val="22"/>
    </w:rPr>
  </w:style>
  <w:style w:type="character" w:customStyle="1" w:styleId="hatena-asin-detail-label">
    <w:name w:val="hatena-asin-detail-​label"/>
    <w:basedOn w:val="a0"/>
    <w:rsid w:val="00104F43"/>
  </w:style>
  <w:style w:type="paragraph" w:customStyle="1" w:styleId="code1">
    <w:name w:val="code1"/>
    <w:basedOn w:val="a"/>
    <w:rsid w:val="00561715"/>
    <w:pPr>
      <w:spacing w:before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jan1">
    <w:name w:val="jan1"/>
    <w:basedOn w:val="a"/>
    <w:rsid w:val="00561715"/>
    <w:pPr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s1">
    <w:name w:val="abs1"/>
    <w:basedOn w:val="a"/>
    <w:rsid w:val="00561715"/>
    <w:pPr>
      <w:spacing w:before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tprice11">
    <w:name w:val="ftprice11"/>
    <w:basedOn w:val="a"/>
    <w:rsid w:val="00561715"/>
    <w:pPr>
      <w:spacing w:before="150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paragraph" w:customStyle="1" w:styleId="point1">
    <w:name w:val="point1"/>
    <w:basedOn w:val="a"/>
    <w:rsid w:val="00561715"/>
    <w:pPr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age1">
    <w:name w:val="postage1"/>
    <w:basedOn w:val="a"/>
    <w:rsid w:val="00561715"/>
    <w:pPr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tprice22">
    <w:name w:val="ftprice22"/>
    <w:basedOn w:val="a0"/>
    <w:rsid w:val="00561715"/>
    <w:rPr>
      <w:b/>
      <w:bCs/>
      <w:color w:val="FF4400"/>
    </w:rPr>
  </w:style>
  <w:style w:type="character" w:customStyle="1" w:styleId="dcpoint1">
    <w:name w:val="dcpoint1"/>
    <w:basedOn w:val="a0"/>
    <w:rsid w:val="0056171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1715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561715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1715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561715"/>
    <w:rPr>
      <w:rFonts w:ascii="Arial" w:eastAsia="ＭＳ Ｐゴシック" w:hAnsi="Arial" w:cs="Arial"/>
      <w:vanish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2F758B"/>
    <w:rPr>
      <w:color w:val="800080"/>
      <w:u w:val="single"/>
    </w:rPr>
  </w:style>
  <w:style w:type="character" w:customStyle="1" w:styleId="aa">
    <w:name w:val="ヘッダー (文字)"/>
    <w:basedOn w:val="a0"/>
    <w:link w:val="a9"/>
    <w:uiPriority w:val="99"/>
    <w:rsid w:val="00AC7120"/>
    <w:rPr>
      <w:kern w:val="18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960">
              <w:marLeft w:val="0"/>
              <w:marRight w:val="0"/>
              <w:marTop w:val="75"/>
              <w:marBottom w:val="4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482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906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413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793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7811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50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025">
                  <w:marLeft w:val="450"/>
                  <w:marRight w:val="45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4874">
                          <w:blockQuote w:val="1"/>
                          <w:marLeft w:val="300"/>
                          <w:marRight w:val="0"/>
                          <w:marTop w:val="240"/>
                          <w:marBottom w:val="240"/>
                          <w:divBdr>
                            <w:top w:val="single" w:sz="6" w:space="6" w:color="EEEEEE"/>
                            <w:left w:val="single" w:sz="6" w:space="30" w:color="EEEEEE"/>
                            <w:bottom w:val="single" w:sz="6" w:space="4" w:color="EEEEEE"/>
                            <w:right w:val="single" w:sz="6" w:space="8" w:color="EEEEEE"/>
                          </w:divBdr>
                        </w:div>
                        <w:div w:id="7977243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0" w:color="DFE1E3"/>
                            <w:left w:val="single" w:sz="6" w:space="7" w:color="DFE1E3"/>
                            <w:bottom w:val="single" w:sz="6" w:space="10" w:color="DFE1E3"/>
                            <w:right w:val="single" w:sz="6" w:space="7" w:color="DFE1E3"/>
                          </w:divBdr>
                          <w:divsChild>
                            <w:div w:id="8961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5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9" w:color="61C591"/>
                        <w:left w:val="none" w:sz="0" w:space="0" w:color="auto"/>
                        <w:bottom w:val="single" w:sz="6" w:space="9" w:color="61C591"/>
                        <w:right w:val="none" w:sz="0" w:space="0" w:color="auto"/>
                      </w:divBdr>
                      <w:divsChild>
                        <w:div w:id="730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7457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0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54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476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09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07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276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dotted" w:sz="6" w:space="12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890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93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8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28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3518">
                                      <w:marLeft w:val="0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1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8283">
                                              <w:marLeft w:val="-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4725">
                                                  <w:marLeft w:val="3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0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2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7744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5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982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7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4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5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0408385">
              <w:marLeft w:val="37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3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414;&#65389;&#65392;&#65405;&#65434;&#65408;&#65392;\&#65414;&#65389;&#65392;&#65405;&#65434;&#65408;&#65392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2286-7768-4D3F-A854-7A939FAE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ﾆｭｰｽﾚﾀｰ ｳｨｻﾞｰﾄﾞ.wiz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ニュースレター ウィザード</vt:lpstr>
    </vt:vector>
  </TitlesOfParts>
  <Company>Toshiba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ニュースレター ウィザード</dc:title>
  <dc:creator>森川 貞夫</dc:creator>
  <cp:lastModifiedBy>聖期会予防医学研究所</cp:lastModifiedBy>
  <cp:revision>2</cp:revision>
  <cp:lastPrinted>2014-11-15T20:56:00Z</cp:lastPrinted>
  <dcterms:created xsi:type="dcterms:W3CDTF">2014-12-05T10:52:00Z</dcterms:created>
  <dcterms:modified xsi:type="dcterms:W3CDTF">2014-12-05T10:52:00Z</dcterms:modified>
</cp:coreProperties>
</file>